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embeddings/oleObject10.bin" ContentType="application/vnd.openxmlformats-officedocument.oleObject"/>
  <Override PartName="/word/embeddings/oleObject11.bin" ContentType="application/vnd.openxmlformats-officedocument.oleObject"/>
  <Override PartName="/word/embeddings/oleObject12.bin" ContentType="application/vnd.openxmlformats-officedocument.oleObject"/>
  <Override PartName="/word/embeddings/oleObject13.bin" ContentType="application/vnd.openxmlformats-officedocument.oleObject"/>
  <Override PartName="/word/embeddings/oleObject2.bin" ContentType="application/vnd.openxmlformats-officedocument.oleObject"/>
  <Override PartName="/word/embeddings/oleObject3.bin" ContentType="application/vnd.openxmlformats-officedocument.oleObject"/>
  <Override PartName="/word/embeddings/oleObject4.bin" ContentType="application/vnd.openxmlformats-officedocument.oleObject"/>
  <Override PartName="/word/embeddings/oleObject5.bin" ContentType="application/vnd.openxmlformats-officedocument.oleObject"/>
  <Override PartName="/word/embeddings/oleObject6.bin" ContentType="application/vnd.openxmlformats-officedocument.oleObject"/>
  <Override PartName="/word/embeddings/oleObject7.bin" ContentType="application/vnd.openxmlformats-officedocument.oleObject"/>
  <Override PartName="/word/embeddings/oleObject8.bin" ContentType="application/vnd.openxmlformats-officedocument.oleObject"/>
  <Override PartName="/word/embeddings/oleObject9.bin" ContentType="application/vnd.openxmlformats-officedocument.oleObject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C2448C" w14:textId="4198A252" w:rsidR="007F77FF" w:rsidRDefault="007F77FF" w:rsidP="00346711">
      <w:pPr>
        <w:pStyle w:val="Heading1"/>
        <w:spacing w:line="240" w:lineRule="auto"/>
        <w:jc w:val="center"/>
        <w:rPr>
          <w:sz w:val="24"/>
          <w:szCs w:val="24"/>
          <w:u w:val="single"/>
          <w:lang w:val="fr-FR"/>
        </w:rPr>
      </w:pPr>
      <w:bookmarkStart w:id="0" w:name="_Hlk12721259"/>
      <w:r w:rsidRPr="00226D5C">
        <w:rPr>
          <w:sz w:val="24"/>
          <w:szCs w:val="24"/>
          <w:u w:val="single"/>
          <w:lang w:val="fr-FR"/>
        </w:rPr>
        <w:t>Bài tập</w:t>
      </w:r>
      <w:r w:rsidR="00F6755B">
        <w:rPr>
          <w:sz w:val="24"/>
          <w:szCs w:val="24"/>
          <w:u w:val="single"/>
          <w:lang w:val="fr-FR"/>
        </w:rPr>
        <w:t xml:space="preserve"> </w:t>
      </w:r>
      <w:r w:rsidR="00273940">
        <w:rPr>
          <w:sz w:val="24"/>
          <w:szCs w:val="24"/>
          <w:u w:val="single"/>
          <w:lang w:val="fr-FR"/>
        </w:rPr>
        <w:t>1</w:t>
      </w:r>
    </w:p>
    <w:tbl>
      <w:tblPr>
        <w:tblStyle w:val="TableGrid"/>
        <w:tblW w:w="10910" w:type="dxa"/>
        <w:jc w:val="center"/>
        <w:tblInd w:w="0" w:type="dxa"/>
        <w:tblLook w:val="04A0" w:firstRow="1" w:lastRow="0" w:firstColumn="1" w:lastColumn="0" w:noHBand="0" w:noVBand="1"/>
      </w:tblPr>
      <w:tblGrid>
        <w:gridCol w:w="521"/>
        <w:gridCol w:w="9348"/>
        <w:gridCol w:w="1041"/>
      </w:tblGrid>
      <w:tr w:rsidR="00F6755B" w:rsidRPr="00226D5C" w14:paraId="05590A53" w14:textId="77777777" w:rsidTr="003A260D">
        <w:trPr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bookmarkEnd w:id="0"/>
          <w:p w14:paraId="58CC6375" w14:textId="77777777" w:rsidR="007F77FF" w:rsidRPr="00226D5C" w:rsidRDefault="007F77FF" w:rsidP="00F6755B">
            <w:pPr>
              <w:spacing w:after="0" w:line="240" w:lineRule="auto"/>
              <w:jc w:val="center"/>
              <w:rPr>
                <w:sz w:val="24"/>
                <w:szCs w:val="24"/>
                <w:u w:val="single"/>
              </w:rPr>
            </w:pPr>
            <w:r w:rsidRPr="00226D5C">
              <w:rPr>
                <w:sz w:val="24"/>
                <w:szCs w:val="24"/>
                <w:u w:val="single"/>
              </w:rPr>
              <w:t xml:space="preserve">Bài </w:t>
            </w:r>
          </w:p>
        </w:tc>
        <w:tc>
          <w:tcPr>
            <w:tcW w:w="9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06CFA" w14:textId="77777777" w:rsidR="007F77FF" w:rsidRPr="00226D5C" w:rsidRDefault="007F77FF" w:rsidP="00226D5C">
            <w:pPr>
              <w:spacing w:after="0" w:line="240" w:lineRule="auto"/>
              <w:rPr>
                <w:sz w:val="24"/>
                <w:szCs w:val="24"/>
                <w:u w:val="single"/>
              </w:rPr>
            </w:pPr>
            <w:r w:rsidRPr="00226D5C">
              <w:rPr>
                <w:sz w:val="24"/>
                <w:szCs w:val="24"/>
                <w:u w:val="single"/>
              </w:rPr>
              <w:t xml:space="preserve">Đề 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174C1" w14:textId="77777777" w:rsidR="007F77FF" w:rsidRPr="00112474" w:rsidRDefault="007F77FF" w:rsidP="00226D5C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112474">
              <w:rPr>
                <w:b/>
                <w:bCs/>
                <w:sz w:val="24"/>
                <w:szCs w:val="24"/>
              </w:rPr>
              <w:t>Đáp số</w:t>
            </w:r>
          </w:p>
        </w:tc>
      </w:tr>
      <w:tr w:rsidR="003A260D" w:rsidRPr="00226D5C" w14:paraId="63E330A2" w14:textId="77777777" w:rsidTr="003A260D">
        <w:trPr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89293" w14:textId="1759357E" w:rsidR="003A260D" w:rsidRPr="00226D5C" w:rsidRDefault="003A260D" w:rsidP="003A260D">
            <w:pPr>
              <w:spacing w:after="0" w:line="240" w:lineRule="auto"/>
              <w:jc w:val="center"/>
              <w:rPr>
                <w:sz w:val="24"/>
                <w:szCs w:val="24"/>
                <w:u w:val="single"/>
              </w:rPr>
            </w:pPr>
            <w:r w:rsidRPr="00226D5C">
              <w:rPr>
                <w:sz w:val="24"/>
                <w:szCs w:val="24"/>
              </w:rPr>
              <w:t>1</w:t>
            </w:r>
          </w:p>
        </w:tc>
        <w:tc>
          <w:tcPr>
            <w:tcW w:w="9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BDEF3" w14:textId="65851CA1" w:rsidR="003A260D" w:rsidRPr="00226D5C" w:rsidRDefault="003A260D" w:rsidP="003A260D">
            <w:pPr>
              <w:spacing w:after="0" w:line="240" w:lineRule="auto"/>
              <w:rPr>
                <w:sz w:val="24"/>
                <w:szCs w:val="24"/>
                <w:u w:val="single"/>
              </w:rPr>
            </w:pPr>
            <w:r w:rsidRPr="00226D5C">
              <w:rPr>
                <w:rFonts w:ascii="Arial" w:hAnsi="Arial" w:cs="Arial"/>
                <w:bCs/>
                <w:color w:val="333333"/>
                <w:sz w:val="23"/>
                <w:szCs w:val="23"/>
              </w:rPr>
              <w:t xml:space="preserve">Tìm phân số tối giản bằng phân số :  </w:t>
            </w:r>
            <w:r w:rsidRPr="003A260D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480" w:dyaOrig="620" w14:anchorId="5465EEC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96" type="#_x0000_t75" style="width:24pt;height:31.5pt" o:ole="">
                  <v:imagedata r:id="rId8" o:title=""/>
                </v:shape>
                <o:OLEObject Type="Embed" ProgID="Equation.DSMT4" ShapeID="_x0000_i1096" DrawAspect="Content" ObjectID="_1624680770" r:id="rId9"/>
              </w:object>
            </w:r>
            <w:r w:rsidRPr="003A260D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t xml:space="preserve"> 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51068" w14:textId="77777777" w:rsidR="003A260D" w:rsidRPr="00112474" w:rsidRDefault="003A260D" w:rsidP="003A260D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3A260D" w:rsidRPr="00226D5C" w14:paraId="49C60A90" w14:textId="77777777" w:rsidTr="003A260D">
        <w:trPr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9C4AA" w14:textId="6E0BE975" w:rsidR="003A260D" w:rsidRPr="00226D5C" w:rsidRDefault="003A260D" w:rsidP="003A26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26D5C">
              <w:rPr>
                <w:sz w:val="24"/>
                <w:szCs w:val="24"/>
              </w:rPr>
              <w:t>2</w:t>
            </w:r>
          </w:p>
        </w:tc>
        <w:tc>
          <w:tcPr>
            <w:tcW w:w="9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A6701" w14:textId="71BB4F1F" w:rsidR="003A260D" w:rsidRPr="00226D5C" w:rsidRDefault="003A260D" w:rsidP="003A260D">
            <w:pPr>
              <w:spacing w:after="0" w:line="240" w:lineRule="auto"/>
              <w:rPr>
                <w:rFonts w:ascii="Arial" w:hAnsi="Arial" w:cs="Arial"/>
                <w:bCs/>
                <w:color w:val="333333"/>
                <w:sz w:val="23"/>
                <w:szCs w:val="23"/>
              </w:rPr>
            </w:pPr>
            <w:r w:rsidRPr="00226D5C">
              <w:rPr>
                <w:rFonts w:ascii="Arial" w:hAnsi="Arial" w:cs="Arial"/>
                <w:bCs/>
                <w:color w:val="333333"/>
                <w:sz w:val="23"/>
                <w:szCs w:val="23"/>
              </w:rPr>
              <w:t xml:space="preserve">Tìm phân số thập phân trong các phân số : </w:t>
            </w:r>
            <w:r w:rsidRPr="003A260D">
              <w:rPr>
                <w:rFonts w:ascii="Arial" w:hAnsi="Arial" w:cs="Arial"/>
                <w:bCs/>
                <w:color w:val="333333"/>
                <w:sz w:val="23"/>
                <w:szCs w:val="23"/>
              </w:rPr>
              <w:object w:dxaOrig="180" w:dyaOrig="279" w14:anchorId="5A0826F7">
                <v:shape id="_x0000_i1098" type="#_x0000_t75" style="width:9pt;height:13.5pt" o:ole="">
                  <v:imagedata r:id="rId10" o:title=""/>
                </v:shape>
                <o:OLEObject Type="Embed" ProgID="Equation.DSMT4" ShapeID="_x0000_i1098" DrawAspect="Content" ObjectID="_1624680771" r:id="rId11"/>
              </w:object>
            </w:r>
            <w:r w:rsidRPr="00226D5C">
              <w:rPr>
                <w:rFonts w:ascii="Arial" w:hAnsi="Arial" w:cs="Arial"/>
                <w:bCs/>
                <w:color w:val="333333"/>
                <w:sz w:val="23"/>
                <w:szCs w:val="23"/>
              </w:rPr>
              <w:t xml:space="preserve"> </w:t>
            </w:r>
            <w:r w:rsidRPr="003A260D">
              <w:rPr>
                <w:position w:val="-24"/>
              </w:rPr>
              <w:object w:dxaOrig="1939" w:dyaOrig="620" w14:anchorId="05CBAD12">
                <v:shape id="_x0000_i1099" type="#_x0000_t75" style="width:96.75pt;height:30.75pt" o:ole="">
                  <v:imagedata r:id="rId12" o:title=""/>
                </v:shape>
                <o:OLEObject Type="Embed" ProgID="Equation.DSMT4" ShapeID="_x0000_i1099" DrawAspect="Content" ObjectID="_1624680772" r:id="rId13"/>
              </w:object>
            </w:r>
            <w:r w:rsidRPr="00226D5C">
              <w:rPr>
                <w:rFonts w:ascii="Arial" w:hAnsi="Arial" w:cs="Arial"/>
                <w:bCs/>
                <w:color w:val="333333"/>
                <w:sz w:val="23"/>
                <w:szCs w:val="23"/>
              </w:rPr>
              <w:t xml:space="preserve"> 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E6282" w14:textId="77777777" w:rsidR="003A260D" w:rsidRPr="00112474" w:rsidRDefault="003A260D" w:rsidP="003A260D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7F77FF" w:rsidRPr="008A15B6" w14:paraId="0C5A3481" w14:textId="77777777" w:rsidTr="003A260D">
        <w:trPr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363FF" w14:textId="77777777" w:rsidR="007F77FF" w:rsidRPr="00226D5C" w:rsidRDefault="007F77FF" w:rsidP="00F675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26D5C">
              <w:rPr>
                <w:sz w:val="24"/>
                <w:szCs w:val="24"/>
              </w:rPr>
              <w:t>3</w:t>
            </w:r>
          </w:p>
        </w:tc>
        <w:tc>
          <w:tcPr>
            <w:tcW w:w="9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FDB0C" w14:textId="39003371" w:rsidR="007F77FF" w:rsidRPr="008A15B6" w:rsidRDefault="007F77FF" w:rsidP="008A15B6">
            <w:pPr>
              <w:pStyle w:val="NormalWeb"/>
              <w:spacing w:before="0" w:beforeAutospacing="0" w:after="0" w:afterAutospacing="0"/>
              <w:outlineLvl w:val="5"/>
              <w:rPr>
                <w:rFonts w:ascii="Arial" w:hAnsi="Arial" w:cs="Arial"/>
                <w:bCs/>
                <w:color w:val="333333"/>
                <w:sz w:val="23"/>
                <w:szCs w:val="23"/>
              </w:rPr>
            </w:pPr>
            <w:r w:rsidRPr="00226D5C">
              <w:rPr>
                <w:rFonts w:ascii="Arial" w:hAnsi="Arial" w:cs="Arial"/>
                <w:bCs/>
                <w:color w:val="333333"/>
                <w:sz w:val="23"/>
                <w:szCs w:val="23"/>
              </w:rPr>
              <w:t>Một cửa hàng có 60 kg gạo. Buối sáng bán </w:t>
            </w:r>
            <w:r w:rsidRPr="00226D5C">
              <w:rPr>
                <w:position w:val="-24"/>
              </w:rPr>
              <w:object w:dxaOrig="240" w:dyaOrig="620" w14:anchorId="15A678F6">
                <v:shape id="_x0000_i1030" type="#_x0000_t75" style="width:12pt;height:31.5pt" o:ole="">
                  <v:imagedata r:id="rId14" o:title=""/>
                </v:shape>
                <o:OLEObject Type="Embed" ProgID="Equation.DSMT4" ShapeID="_x0000_i1030" DrawAspect="Content" ObjectID="_1624680773" r:id="rId15"/>
              </w:object>
            </w:r>
            <w:r w:rsidRPr="00226D5C">
              <w:rPr>
                <w:rFonts w:ascii="Arial" w:hAnsi="Arial" w:cs="Arial"/>
                <w:bCs/>
                <w:color w:val="333333"/>
                <w:sz w:val="23"/>
                <w:szCs w:val="23"/>
              </w:rPr>
              <w:t> số gạo. Buổi chiều bán </w:t>
            </w:r>
            <w:r w:rsidRPr="00226D5C">
              <w:rPr>
                <w:rFonts w:ascii="Arial" w:hAnsi="Arial" w:cs="Arial"/>
                <w:bCs/>
                <w:color w:val="333333"/>
                <w:position w:val="-24"/>
                <w:sz w:val="23"/>
                <w:szCs w:val="23"/>
              </w:rPr>
              <w:object w:dxaOrig="220" w:dyaOrig="620" w14:anchorId="2E7B3D99">
                <v:shape id="_x0000_i1031" type="#_x0000_t75" style="width:11.25pt;height:31.5pt" o:ole="">
                  <v:imagedata r:id="rId16" o:title=""/>
                </v:shape>
                <o:OLEObject Type="Embed" ProgID="Equation.DSMT4" ShapeID="_x0000_i1031" DrawAspect="Content" ObjectID="_1624680774" r:id="rId17"/>
              </w:object>
            </w:r>
            <w:r w:rsidRPr="00226D5C">
              <w:rPr>
                <w:rFonts w:ascii="Arial" w:hAnsi="Arial" w:cs="Arial"/>
                <w:bCs/>
                <w:color w:val="333333"/>
                <w:sz w:val="23"/>
                <w:szCs w:val="23"/>
              </w:rPr>
              <w:t xml:space="preserve"> số gạo còn lại. </w:t>
            </w:r>
            <w:r w:rsidR="00082DF0">
              <w:rPr>
                <w:rFonts w:ascii="Arial" w:hAnsi="Arial" w:cs="Arial"/>
                <w:bCs/>
                <w:color w:val="333333"/>
                <w:sz w:val="23"/>
                <w:szCs w:val="23"/>
              </w:rPr>
              <w:t>Hỏi buổi chiều cửa hàng bán bao nhiêu kg gạo?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311B0" w14:textId="5D999A57" w:rsidR="007F77FF" w:rsidRPr="00B65A5A" w:rsidRDefault="007F77FF" w:rsidP="00226D5C">
            <w:pPr>
              <w:spacing w:after="0" w:line="240" w:lineRule="auto"/>
              <w:rPr>
                <w:b/>
                <w:bCs/>
                <w:color w:val="FF0000"/>
                <w:sz w:val="24"/>
                <w:szCs w:val="24"/>
              </w:rPr>
            </w:pPr>
          </w:p>
        </w:tc>
      </w:tr>
      <w:tr w:rsidR="007F77FF" w:rsidRPr="001E6CD2" w14:paraId="2B4CB4CC" w14:textId="77777777" w:rsidTr="003A260D">
        <w:trPr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CE8BD" w14:textId="77777777" w:rsidR="007F77FF" w:rsidRPr="00226D5C" w:rsidRDefault="007F77FF" w:rsidP="00F675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26D5C">
              <w:rPr>
                <w:sz w:val="24"/>
                <w:szCs w:val="24"/>
              </w:rPr>
              <w:t>4</w:t>
            </w:r>
          </w:p>
        </w:tc>
        <w:tc>
          <w:tcPr>
            <w:tcW w:w="9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B7D95" w14:textId="5402E939" w:rsidR="007F77FF" w:rsidRPr="003A260D" w:rsidRDefault="00082DF0" w:rsidP="00226D5C">
            <w:pPr>
              <w:pStyle w:val="NormalWeb"/>
              <w:spacing w:before="0" w:beforeAutospacing="0" w:after="0" w:afterAutospacing="0"/>
              <w:jc w:val="both"/>
              <w:outlineLvl w:val="5"/>
              <w:rPr>
                <w:rFonts w:ascii="Arial" w:hAnsi="Arial" w:cs="Arial"/>
                <w:bCs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bCs/>
                <w:color w:val="333333"/>
                <w:sz w:val="23"/>
                <w:szCs w:val="23"/>
              </w:rPr>
              <w:t>Có bao nhiêu</w:t>
            </w:r>
            <w:r w:rsidR="007F77FF" w:rsidRPr="00226D5C">
              <w:rPr>
                <w:rFonts w:ascii="Arial" w:hAnsi="Arial" w:cs="Arial"/>
                <w:bCs/>
                <w:color w:val="333333"/>
                <w:sz w:val="23"/>
                <w:szCs w:val="23"/>
              </w:rPr>
              <w:t xml:space="preserve"> phân số bằng phân số </w:t>
            </w:r>
            <w:r w:rsidR="007F77FF" w:rsidRPr="00226D5C">
              <w:rPr>
                <w:rFonts w:ascii="Arial" w:hAnsi="Arial" w:cs="Arial"/>
                <w:bCs/>
                <w:color w:val="333333"/>
                <w:position w:val="-24"/>
                <w:sz w:val="23"/>
                <w:szCs w:val="23"/>
              </w:rPr>
              <w:object w:dxaOrig="220" w:dyaOrig="620" w14:anchorId="48F6F451">
                <v:shape id="_x0000_i1034" type="#_x0000_t75" style="width:11.25pt;height:31.5pt" o:ole="">
                  <v:imagedata r:id="rId18" o:title=""/>
                </v:shape>
                <o:OLEObject Type="Embed" ProgID="Equation.DSMT4" ShapeID="_x0000_i1034" DrawAspect="Content" ObjectID="_1624680775" r:id="rId19"/>
              </w:object>
            </w:r>
            <w:r w:rsidR="007F77FF" w:rsidRPr="00226D5C">
              <w:rPr>
                <w:rFonts w:ascii="Arial" w:hAnsi="Arial" w:cs="Arial"/>
                <w:bCs/>
                <w:color w:val="333333"/>
                <w:sz w:val="23"/>
                <w:szCs w:val="23"/>
              </w:rPr>
              <w:t> mà tử số và mẫu số đều là số có hai chữ số.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D874F" w14:textId="68C2D36B" w:rsidR="007F77FF" w:rsidRPr="00B65A5A" w:rsidRDefault="007F77FF" w:rsidP="00226D5C">
            <w:pPr>
              <w:spacing w:after="0" w:line="240" w:lineRule="auto"/>
              <w:rPr>
                <w:b/>
                <w:bCs/>
                <w:color w:val="FF0000"/>
                <w:sz w:val="24"/>
                <w:szCs w:val="24"/>
                <w:lang w:val="fr-FR"/>
              </w:rPr>
            </w:pPr>
          </w:p>
        </w:tc>
      </w:tr>
      <w:tr w:rsidR="007F77FF" w:rsidRPr="001E6CD2" w14:paraId="5AF7662F" w14:textId="77777777" w:rsidTr="003A260D">
        <w:trPr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0BA72" w14:textId="77777777" w:rsidR="007F77FF" w:rsidRPr="00226D5C" w:rsidRDefault="007F77FF" w:rsidP="00F675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26D5C">
              <w:rPr>
                <w:sz w:val="24"/>
                <w:szCs w:val="24"/>
              </w:rPr>
              <w:t>5</w:t>
            </w:r>
          </w:p>
        </w:tc>
        <w:tc>
          <w:tcPr>
            <w:tcW w:w="9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A830D" w14:textId="13D61CF9" w:rsidR="001E6CD2" w:rsidRPr="001E6CD2" w:rsidRDefault="007F77FF" w:rsidP="003A260D">
            <w:pPr>
              <w:pStyle w:val="NormalWeb"/>
              <w:spacing w:before="0" w:beforeAutospacing="0" w:after="0" w:afterAutospacing="0"/>
              <w:jc w:val="both"/>
              <w:outlineLvl w:val="5"/>
              <w:rPr>
                <w:rFonts w:ascii="Arial" w:hAnsi="Arial" w:cs="Arial"/>
                <w:bCs/>
                <w:color w:val="333333"/>
                <w:sz w:val="23"/>
                <w:szCs w:val="23"/>
              </w:rPr>
            </w:pPr>
            <w:r w:rsidRPr="00226D5C">
              <w:rPr>
                <w:rFonts w:ascii="Arial" w:hAnsi="Arial" w:cs="Arial"/>
                <w:bCs/>
                <w:color w:val="333333"/>
                <w:sz w:val="23"/>
                <w:szCs w:val="23"/>
              </w:rPr>
              <w:t>Một lớp học có số học sinh nam bằng </w:t>
            </w:r>
            <w:r w:rsidRPr="00226D5C">
              <w:rPr>
                <w:rFonts w:ascii="Arial" w:hAnsi="Arial" w:cs="Arial"/>
                <w:bCs/>
                <w:color w:val="333333"/>
                <w:position w:val="-24"/>
                <w:sz w:val="23"/>
                <w:szCs w:val="23"/>
              </w:rPr>
              <w:object w:dxaOrig="240" w:dyaOrig="620" w14:anchorId="4507AA2E">
                <v:shape id="_x0000_i1036" type="#_x0000_t75" style="width:12pt;height:31.5pt" o:ole="">
                  <v:imagedata r:id="rId20" o:title=""/>
                </v:shape>
                <o:OLEObject Type="Embed" ProgID="Equation.DSMT4" ShapeID="_x0000_i1036" DrawAspect="Content" ObjectID="_1624680776" r:id="rId21"/>
              </w:object>
            </w:r>
            <w:r w:rsidRPr="00226D5C">
              <w:rPr>
                <w:rFonts w:ascii="Arial" w:hAnsi="Arial" w:cs="Arial"/>
                <w:bCs/>
                <w:color w:val="333333"/>
                <w:sz w:val="23"/>
                <w:szCs w:val="23"/>
              </w:rPr>
              <w:t xml:space="preserve"> số học sinh nữ. Nếu số học sinh nam được thêm 12 em thì sẽ bằng số học sinh nữ. </w:t>
            </w:r>
            <w:r w:rsidR="00082DF0">
              <w:rPr>
                <w:rFonts w:ascii="Arial" w:hAnsi="Arial" w:cs="Arial"/>
                <w:bCs/>
                <w:color w:val="333333"/>
                <w:sz w:val="23"/>
                <w:szCs w:val="23"/>
              </w:rPr>
              <w:t>Hỏi lớp đó có bao nhiêu học sinh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23927" w14:textId="1535AB95" w:rsidR="007F77FF" w:rsidRPr="00B65A5A" w:rsidRDefault="007F77FF" w:rsidP="00226D5C">
            <w:pPr>
              <w:spacing w:after="0" w:line="240" w:lineRule="auto"/>
              <w:rPr>
                <w:b/>
                <w:bCs/>
                <w:color w:val="FF0000"/>
                <w:sz w:val="24"/>
                <w:szCs w:val="24"/>
              </w:rPr>
            </w:pPr>
          </w:p>
        </w:tc>
      </w:tr>
      <w:tr w:rsidR="007F77FF" w:rsidRPr="00226D5C" w14:paraId="1FE5303F" w14:textId="77777777" w:rsidTr="003A260D">
        <w:trPr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801D3" w14:textId="77777777" w:rsidR="007F77FF" w:rsidRPr="00226D5C" w:rsidRDefault="007F77FF" w:rsidP="00F675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26D5C">
              <w:rPr>
                <w:sz w:val="24"/>
                <w:szCs w:val="24"/>
              </w:rPr>
              <w:t>6</w:t>
            </w:r>
          </w:p>
        </w:tc>
        <w:tc>
          <w:tcPr>
            <w:tcW w:w="9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B58D7" w14:textId="720E9B92" w:rsidR="001E6CD2" w:rsidRPr="00226D5C" w:rsidRDefault="007F77FF" w:rsidP="00226D5C">
            <w:pPr>
              <w:pStyle w:val="NormalWeb"/>
              <w:spacing w:before="0" w:beforeAutospacing="0" w:after="0" w:afterAutospacing="0"/>
              <w:jc w:val="both"/>
              <w:outlineLvl w:val="5"/>
              <w:rPr>
                <w:rFonts w:ascii="Arial" w:hAnsi="Arial" w:cs="Arial"/>
                <w:bCs/>
                <w:color w:val="333333"/>
                <w:sz w:val="23"/>
                <w:szCs w:val="23"/>
              </w:rPr>
            </w:pPr>
            <w:r w:rsidRPr="00226D5C">
              <w:rPr>
                <w:rFonts w:ascii="Arial" w:hAnsi="Arial" w:cs="Arial"/>
                <w:bCs/>
                <w:color w:val="333333"/>
                <w:sz w:val="23"/>
                <w:szCs w:val="23"/>
              </w:rPr>
              <w:t>Một hình bình hành ABCD có cạnh AB = 15cm, chiều cao AH = 8cm. Diện tích của hình bình hành đó là ….</w:t>
            </w:r>
            <w:r w:rsidRPr="00226D5C">
              <w:rPr>
                <w:rFonts w:ascii="Arial" w:hAnsi="Arial" w:cs="Arial"/>
                <w:bCs/>
                <w:color w:val="333333"/>
                <w:position w:val="-4"/>
                <w:sz w:val="23"/>
                <w:szCs w:val="23"/>
              </w:rPr>
              <w:object w:dxaOrig="180" w:dyaOrig="279" w14:anchorId="52188FFC">
                <v:shape id="_x0000_i1037" type="#_x0000_t75" style="width:9pt;height:13.5pt" o:ole="">
                  <v:imagedata r:id="rId10" o:title=""/>
                </v:shape>
                <o:OLEObject Type="Embed" ProgID="Equation.DSMT4" ShapeID="_x0000_i1037" DrawAspect="Content" ObjectID="_1624680777" r:id="rId22"/>
              </w:object>
            </w:r>
            <w:r w:rsidRPr="00226D5C">
              <w:rPr>
                <w:rFonts w:ascii="Arial" w:hAnsi="Arial" w:cs="Arial"/>
                <w:bCs/>
                <w:color w:val="333333"/>
                <w:sz w:val="23"/>
                <w:szCs w:val="23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hAnsi="Cambria Math" w:cs="Arial"/>
                      <w:bCs/>
                      <w:i/>
                      <w:color w:val="333333"/>
                      <w:sz w:val="23"/>
                      <w:szCs w:val="23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color w:val="333333"/>
                      <w:sz w:val="23"/>
                      <w:szCs w:val="23"/>
                    </w:rPr>
                    <m:t>cm</m:t>
                  </m:r>
                </m:e>
                <m:sup>
                  <m:r>
                    <w:rPr>
                      <w:rFonts w:ascii="Cambria Math" w:hAnsi="Cambria Math" w:cs="Arial"/>
                      <w:color w:val="333333"/>
                      <w:sz w:val="23"/>
                      <w:szCs w:val="23"/>
                    </w:rPr>
                    <m:t>2</m:t>
                  </m:r>
                </m:sup>
              </m:sSup>
            </m:oMath>
            <w:r w:rsidRPr="00226D5C">
              <w:rPr>
                <w:rFonts w:ascii="Arial" w:hAnsi="Arial" w:cs="Arial"/>
                <w:bCs/>
                <w:color w:val="333333"/>
                <w:sz w:val="23"/>
                <w:szCs w:val="23"/>
              </w:rPr>
              <w:t>.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C2286" w14:textId="47042255" w:rsidR="007F77FF" w:rsidRPr="00B65A5A" w:rsidRDefault="007F77FF" w:rsidP="00226D5C">
            <w:pPr>
              <w:spacing w:after="0" w:line="240" w:lineRule="auto"/>
              <w:rPr>
                <w:b/>
                <w:bCs/>
                <w:color w:val="FF0000"/>
                <w:sz w:val="24"/>
                <w:szCs w:val="24"/>
              </w:rPr>
            </w:pPr>
          </w:p>
        </w:tc>
      </w:tr>
      <w:tr w:rsidR="007F77FF" w:rsidRPr="00082DF0" w14:paraId="33DB1686" w14:textId="77777777" w:rsidTr="003A260D">
        <w:trPr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891E4" w14:textId="77777777" w:rsidR="007F77FF" w:rsidRPr="00226D5C" w:rsidRDefault="007F77FF" w:rsidP="00F675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26D5C">
              <w:rPr>
                <w:sz w:val="24"/>
                <w:szCs w:val="24"/>
              </w:rPr>
              <w:t>7</w:t>
            </w:r>
          </w:p>
        </w:tc>
        <w:tc>
          <w:tcPr>
            <w:tcW w:w="9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1A9B9" w14:textId="77777777" w:rsidR="007F77FF" w:rsidRPr="00082DF0" w:rsidRDefault="007F77FF" w:rsidP="00226D5C">
            <w:pPr>
              <w:pStyle w:val="NormalWeb"/>
              <w:spacing w:before="300" w:beforeAutospacing="0" w:after="300" w:afterAutospacing="0"/>
              <w:jc w:val="both"/>
              <w:outlineLvl w:val="5"/>
              <w:rPr>
                <w:rFonts w:ascii="Arial" w:hAnsi="Arial" w:cs="Arial"/>
                <w:bCs/>
                <w:color w:val="333333"/>
                <w:sz w:val="23"/>
                <w:szCs w:val="23"/>
              </w:rPr>
            </w:pPr>
            <w:r w:rsidRPr="00226D5C">
              <w:rPr>
                <w:rFonts w:ascii="Arial" w:hAnsi="Arial" w:cs="Arial"/>
                <w:bCs/>
                <w:noProof/>
                <w:color w:val="333333"/>
                <w:sz w:val="23"/>
                <w:szCs w:val="23"/>
              </w:rPr>
              <w:drawing>
                <wp:anchor distT="0" distB="0" distL="114300" distR="114300" simplePos="0" relativeHeight="251658752" behindDoc="0" locked="0" layoutInCell="1" allowOverlap="1" wp14:anchorId="13589842" wp14:editId="5F70F4F9">
                  <wp:simplePos x="0" y="0"/>
                  <wp:positionH relativeFrom="column">
                    <wp:posOffset>4710430</wp:posOffset>
                  </wp:positionH>
                  <wp:positionV relativeFrom="paragraph">
                    <wp:posOffset>27305</wp:posOffset>
                  </wp:positionV>
                  <wp:extent cx="1153795" cy="1133475"/>
                  <wp:effectExtent l="0" t="0" r="8255" b="9525"/>
                  <wp:wrapSquare wrapText="bothSides"/>
                  <wp:docPr id="1" name="Picture 1" descr="http://studyland.hanoistar.edu.vn/uploads/ckeditor/1502981272_Ns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http://studyland.hanoistar.edu.vn/uploads/ckeditor/1502981272_Ns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3795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82DF0" w:rsidRPr="00082DF0">
              <w:rPr>
                <w:rFonts w:ascii="Arial" w:hAnsi="Arial" w:cs="Arial"/>
                <w:bCs/>
                <w:noProof/>
                <w:color w:val="333333"/>
                <w:sz w:val="23"/>
                <w:szCs w:val="23"/>
              </w:rPr>
              <w:t>Phân số chỉ phần tô</w:t>
            </w:r>
            <w:r w:rsidR="00082DF0">
              <w:rPr>
                <w:rFonts w:ascii="Arial" w:hAnsi="Arial" w:cs="Arial"/>
                <w:bCs/>
                <w:noProof/>
                <w:color w:val="333333"/>
                <w:sz w:val="23"/>
                <w:szCs w:val="23"/>
              </w:rPr>
              <w:t xml:space="preserve"> đậm là phân số nào?</w:t>
            </w:r>
          </w:p>
          <w:p w14:paraId="6B590C80" w14:textId="77777777" w:rsidR="007F77FF" w:rsidRPr="00082DF0" w:rsidRDefault="007F77FF" w:rsidP="00226D5C">
            <w:pPr>
              <w:pStyle w:val="Heading5"/>
              <w:spacing w:before="0" w:line="240" w:lineRule="auto"/>
              <w:outlineLvl w:val="4"/>
              <w:rPr>
                <w:rFonts w:ascii="Arial" w:hAnsi="Arial" w:cs="Arial"/>
                <w:bCs/>
                <w:color w:val="333333"/>
                <w:sz w:val="21"/>
                <w:szCs w:val="21"/>
              </w:rPr>
            </w:pPr>
            <w:r w:rsidRPr="00082DF0">
              <w:rPr>
                <w:rFonts w:ascii="Arial" w:hAnsi="Arial" w:cs="Arial"/>
                <w:bCs/>
                <w:color w:val="333333"/>
                <w:sz w:val="21"/>
                <w:szCs w:val="21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172B9" w14:textId="04A6015B" w:rsidR="007F77FF" w:rsidRPr="00B65A5A" w:rsidRDefault="007F77FF" w:rsidP="00226D5C">
            <w:pPr>
              <w:spacing w:after="0" w:line="240" w:lineRule="auto"/>
              <w:rPr>
                <w:b/>
                <w:bCs/>
                <w:color w:val="FF0000"/>
                <w:sz w:val="24"/>
                <w:szCs w:val="24"/>
              </w:rPr>
            </w:pPr>
          </w:p>
        </w:tc>
      </w:tr>
      <w:tr w:rsidR="007F77FF" w:rsidRPr="00226D5C" w14:paraId="512C4F32" w14:textId="77777777" w:rsidTr="003A260D">
        <w:trPr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BDB0F" w14:textId="77777777" w:rsidR="007F77FF" w:rsidRPr="00226D5C" w:rsidRDefault="007F77FF" w:rsidP="00F675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26D5C">
              <w:rPr>
                <w:sz w:val="24"/>
                <w:szCs w:val="24"/>
              </w:rPr>
              <w:t>8</w:t>
            </w:r>
          </w:p>
        </w:tc>
        <w:tc>
          <w:tcPr>
            <w:tcW w:w="9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411D9" w14:textId="357331AA" w:rsidR="007F77FF" w:rsidRPr="00226D5C" w:rsidRDefault="007F77FF" w:rsidP="003A260D">
            <w:pPr>
              <w:pStyle w:val="NormalWeb"/>
              <w:spacing w:before="0" w:beforeAutospacing="0" w:after="0" w:afterAutospacing="0"/>
              <w:jc w:val="both"/>
              <w:outlineLvl w:val="5"/>
              <w:rPr>
                <w:rFonts w:ascii="Arial" w:hAnsi="Arial" w:cs="Arial"/>
                <w:bCs/>
                <w:color w:val="333333"/>
                <w:sz w:val="23"/>
                <w:szCs w:val="23"/>
              </w:rPr>
            </w:pPr>
            <w:r w:rsidRPr="00226D5C">
              <w:rPr>
                <w:rFonts w:ascii="Arial" w:hAnsi="Arial" w:cs="Arial"/>
                <w:bCs/>
                <w:color w:val="333333"/>
                <w:sz w:val="23"/>
                <w:szCs w:val="23"/>
              </w:rPr>
              <w:t>Cho </w:t>
            </w:r>
            <w:r w:rsidR="00226D5C" w:rsidRPr="00226D5C">
              <w:rPr>
                <w:rFonts w:ascii="Arial" w:hAnsi="Arial" w:cs="Arial"/>
                <w:bCs/>
                <w:color w:val="333333"/>
                <w:position w:val="-26"/>
                <w:sz w:val="23"/>
                <w:szCs w:val="23"/>
              </w:rPr>
              <w:object w:dxaOrig="760" w:dyaOrig="680" w14:anchorId="4CB57020">
                <v:shape id="_x0000_i1039" type="#_x0000_t75" style="width:38.25pt;height:33.75pt" o:ole="">
                  <v:imagedata r:id="rId24" o:title=""/>
                </v:shape>
                <o:OLEObject Type="Embed" ProgID="Equation.DSMT4" ShapeID="_x0000_i1039" DrawAspect="Content" ObjectID="_1624680778" r:id="rId25"/>
              </w:object>
            </w:r>
            <w:r w:rsidRPr="00226D5C">
              <w:rPr>
                <w:rFonts w:ascii="Arial" w:hAnsi="Arial" w:cs="Arial"/>
                <w:bCs/>
                <w:color w:val="333333"/>
                <w:sz w:val="23"/>
                <w:szCs w:val="23"/>
              </w:rPr>
              <w:t xml:space="preserve"> . </w:t>
            </w:r>
            <w:r w:rsidR="00082DF0">
              <w:rPr>
                <w:rFonts w:ascii="Arial" w:hAnsi="Arial" w:cs="Arial"/>
                <w:bCs/>
                <w:color w:val="333333"/>
                <w:sz w:val="23"/>
                <w:szCs w:val="23"/>
              </w:rPr>
              <w:t>Tìm</w:t>
            </w:r>
            <w:r w:rsidRPr="00226D5C">
              <w:rPr>
                <w:rFonts w:ascii="Arial" w:hAnsi="Arial" w:cs="Arial"/>
                <w:bCs/>
                <w:color w:val="333333"/>
                <w:sz w:val="23"/>
                <w:szCs w:val="23"/>
              </w:rPr>
              <w:t xml:space="preserve"> trị nhỏ nhất của </w:t>
            </w:r>
            <w:r w:rsidR="00226D5C" w:rsidRPr="00226D5C">
              <w:rPr>
                <w:rFonts w:ascii="Arial" w:hAnsi="Arial" w:cs="Arial"/>
                <w:bCs/>
                <w:color w:val="333333"/>
                <w:position w:val="-6"/>
                <w:sz w:val="23"/>
                <w:szCs w:val="23"/>
              </w:rPr>
              <w:object w:dxaOrig="420" w:dyaOrig="340" w14:anchorId="679B4AD2">
                <v:shape id="_x0000_i1040" type="#_x0000_t75" style="width:21pt;height:17.25pt" o:ole="">
                  <v:imagedata r:id="rId26" o:title=""/>
                </v:shape>
                <o:OLEObject Type="Embed" ProgID="Equation.DSMT4" ShapeID="_x0000_i1040" DrawAspect="Content" ObjectID="_1624680779" r:id="rId27"/>
              </w:object>
            </w:r>
            <w:r w:rsidR="00226D5C" w:rsidRPr="00226D5C">
              <w:rPr>
                <w:rFonts w:ascii="Arial" w:hAnsi="Arial" w:cs="Arial"/>
                <w:bCs/>
                <w:color w:val="333333"/>
                <w:sz w:val="23"/>
                <w:szCs w:val="23"/>
              </w:rPr>
              <w:t xml:space="preserve"> </w:t>
            </w:r>
            <w:r w:rsidRPr="00226D5C">
              <w:rPr>
                <w:rFonts w:ascii="Arial" w:hAnsi="Arial" w:cs="Arial"/>
                <w:bCs/>
                <w:color w:val="333333"/>
                <w:sz w:val="23"/>
                <w:szCs w:val="23"/>
              </w:rPr>
              <w:t> </w:t>
            </w:r>
            <w:r w:rsidR="00082DF0">
              <w:rPr>
                <w:rFonts w:ascii="Arial" w:hAnsi="Arial" w:cs="Arial"/>
                <w:bCs/>
                <w:color w:val="333333"/>
                <w:sz w:val="23"/>
                <w:szCs w:val="23"/>
              </w:rPr>
              <w:t>?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DA2D3" w14:textId="6F8EB7CD" w:rsidR="007F77FF" w:rsidRPr="00B65A5A" w:rsidRDefault="007F77FF" w:rsidP="00226D5C">
            <w:pPr>
              <w:spacing w:after="0" w:line="240" w:lineRule="auto"/>
              <w:rPr>
                <w:b/>
                <w:bCs/>
                <w:color w:val="FF0000"/>
                <w:sz w:val="24"/>
                <w:szCs w:val="24"/>
              </w:rPr>
            </w:pPr>
          </w:p>
        </w:tc>
      </w:tr>
      <w:tr w:rsidR="007F77FF" w:rsidRPr="001E6CD2" w14:paraId="75CF5554" w14:textId="77777777" w:rsidTr="003A260D">
        <w:trPr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70323" w14:textId="77777777" w:rsidR="007F77FF" w:rsidRPr="00226D5C" w:rsidRDefault="00226D5C" w:rsidP="00F675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26D5C">
              <w:rPr>
                <w:sz w:val="24"/>
                <w:szCs w:val="24"/>
              </w:rPr>
              <w:t>9</w:t>
            </w:r>
          </w:p>
        </w:tc>
        <w:tc>
          <w:tcPr>
            <w:tcW w:w="9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9E0CE" w14:textId="3A7A5DD4" w:rsidR="00B65A5A" w:rsidRDefault="00226D5C" w:rsidP="003A260D">
            <w:pPr>
              <w:pStyle w:val="NormalWeb"/>
              <w:spacing w:before="120" w:beforeAutospacing="0" w:after="120" w:afterAutospacing="0"/>
              <w:jc w:val="both"/>
              <w:outlineLvl w:val="5"/>
              <w:rPr>
                <w:rFonts w:ascii="Arial" w:hAnsi="Arial" w:cs="Arial"/>
                <w:bCs/>
                <w:color w:val="333333"/>
                <w:sz w:val="23"/>
                <w:szCs w:val="23"/>
              </w:rPr>
            </w:pPr>
            <w:r w:rsidRPr="00226D5C">
              <w:rPr>
                <w:rFonts w:ascii="Arial" w:hAnsi="Arial" w:cs="Arial"/>
                <w:bCs/>
                <w:color w:val="333333"/>
                <w:sz w:val="23"/>
                <w:szCs w:val="23"/>
              </w:rPr>
              <w:t xml:space="preserve">Chữ thích hợp điền vào dấu ? của viên xúc xắc để phù hợp quy luật </w:t>
            </w:r>
            <w:r w:rsidR="00082DF0">
              <w:rPr>
                <w:rFonts w:ascii="Arial" w:hAnsi="Arial" w:cs="Arial"/>
                <w:bCs/>
                <w:color w:val="333333"/>
                <w:sz w:val="23"/>
                <w:szCs w:val="23"/>
              </w:rPr>
              <w:t>là chữ cái nào?</w:t>
            </w:r>
          </w:p>
          <w:p w14:paraId="5870249D" w14:textId="036E67EF" w:rsidR="00714054" w:rsidRPr="00B65A5A" w:rsidRDefault="00714054" w:rsidP="00714054">
            <w:pPr>
              <w:pStyle w:val="NormalWeb"/>
              <w:spacing w:before="120" w:beforeAutospacing="0" w:after="120" w:afterAutospacing="0"/>
              <w:jc w:val="center"/>
              <w:outlineLvl w:val="5"/>
              <w:rPr>
                <w:rFonts w:ascii="Arial" w:hAnsi="Arial" w:cs="Arial"/>
                <w:bCs/>
                <w:color w:val="333333"/>
                <w:sz w:val="23"/>
                <w:szCs w:val="23"/>
              </w:rPr>
            </w:pPr>
            <w:r w:rsidRPr="00226D5C">
              <w:rPr>
                <w:rFonts w:ascii="Arial" w:hAnsi="Arial" w:cs="Arial"/>
                <w:bCs/>
                <w:noProof/>
                <w:color w:val="333333"/>
                <w:sz w:val="23"/>
                <w:szCs w:val="23"/>
              </w:rPr>
              <w:drawing>
                <wp:anchor distT="0" distB="0" distL="114300" distR="114300" simplePos="0" relativeHeight="251668992" behindDoc="0" locked="0" layoutInCell="1" allowOverlap="1" wp14:anchorId="4B925A44" wp14:editId="5143CF30">
                  <wp:simplePos x="0" y="0"/>
                  <wp:positionH relativeFrom="column">
                    <wp:posOffset>1009650</wp:posOffset>
                  </wp:positionH>
                  <wp:positionV relativeFrom="paragraph">
                    <wp:posOffset>179705</wp:posOffset>
                  </wp:positionV>
                  <wp:extent cx="3792220" cy="657225"/>
                  <wp:effectExtent l="0" t="0" r="0" b="9525"/>
                  <wp:wrapSquare wrapText="bothSides"/>
                  <wp:docPr id="3" name="Picture 3" descr="C:\Users\Admin\Downloads\1502981431_NS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 descr="C:\Users\Admin\Downloads\1502981431_NS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92220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97F23" w14:textId="512E3912" w:rsidR="007F77FF" w:rsidRPr="00B65A5A" w:rsidRDefault="007F77FF" w:rsidP="00226D5C">
            <w:pPr>
              <w:spacing w:after="0" w:line="240" w:lineRule="auto"/>
              <w:rPr>
                <w:b/>
                <w:bCs/>
                <w:color w:val="FF0000"/>
                <w:sz w:val="24"/>
                <w:szCs w:val="24"/>
              </w:rPr>
            </w:pPr>
          </w:p>
        </w:tc>
      </w:tr>
      <w:tr w:rsidR="007F77FF" w:rsidRPr="00226D5C" w14:paraId="7678E7AF" w14:textId="77777777" w:rsidTr="003A260D">
        <w:trPr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95BC5" w14:textId="77777777" w:rsidR="007F77FF" w:rsidRPr="00226D5C" w:rsidRDefault="00226D5C" w:rsidP="00F675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26D5C">
              <w:rPr>
                <w:sz w:val="24"/>
                <w:szCs w:val="24"/>
              </w:rPr>
              <w:t>10</w:t>
            </w:r>
          </w:p>
        </w:tc>
        <w:tc>
          <w:tcPr>
            <w:tcW w:w="9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26FE8" w14:textId="47C95160" w:rsidR="00226D5C" w:rsidRDefault="00226D5C" w:rsidP="00226D5C">
            <w:pPr>
              <w:pStyle w:val="NormalWeb"/>
              <w:spacing w:before="0" w:beforeAutospacing="0" w:after="0" w:afterAutospacing="0"/>
              <w:jc w:val="both"/>
              <w:outlineLvl w:val="5"/>
              <w:rPr>
                <w:rFonts w:ascii="Arial" w:hAnsi="Arial" w:cs="Arial"/>
                <w:bCs/>
                <w:color w:val="333333"/>
                <w:sz w:val="23"/>
                <w:szCs w:val="23"/>
              </w:rPr>
            </w:pPr>
            <w:r w:rsidRPr="00226D5C">
              <w:rPr>
                <w:rFonts w:ascii="Arial" w:hAnsi="Arial" w:cs="Arial"/>
                <w:bCs/>
                <w:color w:val="333333"/>
                <w:sz w:val="23"/>
                <w:szCs w:val="23"/>
              </w:rPr>
              <w:t xml:space="preserve">Trong một gia đình, mỗi đứa trẻ có ít nhất 1 anh em trai và 2 chị em gái. Gia đình đó có ít nhất </w:t>
            </w:r>
            <w:r w:rsidR="00082DF0">
              <w:rPr>
                <w:rFonts w:ascii="Arial" w:hAnsi="Arial" w:cs="Arial"/>
                <w:bCs/>
                <w:color w:val="333333"/>
                <w:sz w:val="23"/>
                <w:szCs w:val="23"/>
              </w:rPr>
              <w:t>bao nhiêu người con?</w:t>
            </w:r>
          </w:p>
          <w:p w14:paraId="365BDADE" w14:textId="256E6472" w:rsidR="007F77FF" w:rsidRPr="00226D5C" w:rsidRDefault="001E6CD2" w:rsidP="00226D5C">
            <w:pPr>
              <w:pStyle w:val="NormalWeb"/>
              <w:spacing w:before="0" w:beforeAutospacing="0" w:after="0" w:afterAutospacing="0"/>
              <w:jc w:val="both"/>
              <w:outlineLvl w:val="5"/>
              <w:rPr>
                <w:rFonts w:ascii="Arial" w:hAnsi="Arial" w:cs="Arial"/>
                <w:bCs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bCs/>
                <w:color w:val="333333"/>
                <w:sz w:val="23"/>
                <w:szCs w:val="23"/>
              </w:rPr>
              <w:t>Để số người ít nhất thì trai cần 2 người, gái cần 3 người vậy có 2+3 =  5 người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84A57" w14:textId="75503C48" w:rsidR="007F77FF" w:rsidRPr="00B65A5A" w:rsidRDefault="007F77FF" w:rsidP="00226D5C">
            <w:pPr>
              <w:spacing w:after="0" w:line="240" w:lineRule="auto"/>
              <w:rPr>
                <w:b/>
                <w:bCs/>
                <w:color w:val="FF0000"/>
                <w:sz w:val="24"/>
                <w:szCs w:val="24"/>
              </w:rPr>
            </w:pPr>
          </w:p>
        </w:tc>
      </w:tr>
      <w:tr w:rsidR="007F77FF" w:rsidRPr="00226D5C" w14:paraId="4B05404A" w14:textId="77777777" w:rsidTr="003A260D">
        <w:trPr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D1CFD" w14:textId="77777777" w:rsidR="007F77FF" w:rsidRPr="00226D5C" w:rsidRDefault="00226D5C" w:rsidP="00F675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26D5C">
              <w:rPr>
                <w:sz w:val="24"/>
                <w:szCs w:val="24"/>
              </w:rPr>
              <w:t>11</w:t>
            </w:r>
          </w:p>
        </w:tc>
        <w:tc>
          <w:tcPr>
            <w:tcW w:w="9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DC57D" w14:textId="36DA258D" w:rsidR="007F77FF" w:rsidRPr="00226D5C" w:rsidRDefault="00226D5C" w:rsidP="00226D5C">
            <w:pPr>
              <w:pStyle w:val="NormalWeb"/>
              <w:spacing w:before="300" w:beforeAutospacing="0" w:after="300" w:afterAutospacing="0"/>
              <w:jc w:val="both"/>
              <w:outlineLvl w:val="5"/>
              <w:rPr>
                <w:rFonts w:ascii="Arial" w:hAnsi="Arial" w:cs="Arial"/>
                <w:bCs/>
                <w:color w:val="333333"/>
                <w:sz w:val="23"/>
                <w:szCs w:val="23"/>
              </w:rPr>
            </w:pPr>
            <w:r w:rsidRPr="00226D5C">
              <w:rPr>
                <w:rFonts w:ascii="Arial" w:hAnsi="Arial" w:cs="Arial"/>
                <w:bCs/>
                <w:color w:val="333333"/>
                <w:sz w:val="23"/>
                <w:szCs w:val="23"/>
              </w:rPr>
              <w:t xml:space="preserve">Rút gọn các phân số sau:      </w:t>
            </w:r>
            <w:r w:rsidR="001E6CD2" w:rsidRPr="00226D5C">
              <w:rPr>
                <w:rFonts w:ascii="Arial" w:hAnsi="Arial" w:cs="Arial"/>
                <w:bCs/>
                <w:color w:val="333333"/>
                <w:position w:val="-24"/>
                <w:sz w:val="23"/>
                <w:szCs w:val="23"/>
              </w:rPr>
              <w:object w:dxaOrig="5220" w:dyaOrig="620" w14:anchorId="67BB6221">
                <v:shape id="_x0000_i1041" type="#_x0000_t75" style="width:260.25pt;height:31.5pt" o:ole="">
                  <v:imagedata r:id="rId29" o:title=""/>
                </v:shape>
                <o:OLEObject Type="Embed" ProgID="Equation.DSMT4" ShapeID="_x0000_i1041" DrawAspect="Content" ObjectID="_1624680780" r:id="rId30"/>
              </w:object>
            </w:r>
            <w:r w:rsidRPr="00226D5C">
              <w:rPr>
                <w:rFonts w:ascii="Arial" w:hAnsi="Arial" w:cs="Arial"/>
                <w:bCs/>
                <w:color w:val="333333"/>
                <w:sz w:val="23"/>
                <w:szCs w:val="23"/>
              </w:rPr>
              <w:t xml:space="preserve"> 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E335C" w14:textId="77777777" w:rsidR="007F77FF" w:rsidRPr="00B65A5A" w:rsidRDefault="007F77FF" w:rsidP="00226D5C">
            <w:pPr>
              <w:spacing w:after="0" w:line="240" w:lineRule="auto"/>
              <w:rPr>
                <w:b/>
                <w:bCs/>
                <w:color w:val="FF0000"/>
                <w:sz w:val="24"/>
                <w:szCs w:val="24"/>
              </w:rPr>
            </w:pPr>
          </w:p>
        </w:tc>
        <w:bookmarkStart w:id="1" w:name="_GoBack"/>
        <w:bookmarkEnd w:id="1"/>
      </w:tr>
      <w:tr w:rsidR="007F77FF" w:rsidRPr="001E6CD2" w14:paraId="45706B16" w14:textId="77777777" w:rsidTr="003A260D">
        <w:trPr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03811" w14:textId="77777777" w:rsidR="007F77FF" w:rsidRPr="00226D5C" w:rsidRDefault="00226D5C" w:rsidP="00F675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26D5C">
              <w:rPr>
                <w:sz w:val="24"/>
                <w:szCs w:val="24"/>
              </w:rPr>
              <w:t>12</w:t>
            </w:r>
          </w:p>
        </w:tc>
        <w:tc>
          <w:tcPr>
            <w:tcW w:w="9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3AE35" w14:textId="26D1E70D" w:rsidR="001E6CD2" w:rsidRPr="001E6CD2" w:rsidRDefault="00226D5C" w:rsidP="00226D5C">
            <w:pPr>
              <w:pStyle w:val="NormalWeb"/>
              <w:spacing w:before="0" w:beforeAutospacing="0" w:after="0" w:afterAutospacing="0"/>
              <w:outlineLvl w:val="5"/>
              <w:rPr>
                <w:rFonts w:ascii="Arial" w:hAnsi="Arial" w:cs="Arial"/>
                <w:bCs/>
                <w:color w:val="333333"/>
                <w:sz w:val="23"/>
                <w:szCs w:val="23"/>
              </w:rPr>
            </w:pPr>
            <w:r w:rsidRPr="00226D5C">
              <w:rPr>
                <w:rFonts w:ascii="Arial" w:hAnsi="Arial" w:cs="Arial"/>
                <w:bCs/>
                <w:color w:val="333333"/>
                <w:sz w:val="23"/>
                <w:szCs w:val="23"/>
              </w:rPr>
              <w:t>Lớp 5A có 40 bạn, trong đó có </w:t>
            </w:r>
            <w:r w:rsidRPr="00226D5C">
              <w:rPr>
                <w:rFonts w:ascii="Arial" w:hAnsi="Arial" w:cs="Arial"/>
                <w:bCs/>
                <w:color w:val="333333"/>
                <w:position w:val="-24"/>
                <w:sz w:val="23"/>
                <w:szCs w:val="23"/>
              </w:rPr>
              <w:object w:dxaOrig="320" w:dyaOrig="620" w14:anchorId="1AB07F75">
                <v:shape id="_x0000_i1042" type="#_x0000_t75" style="width:16.5pt;height:31.5pt" o:ole="">
                  <v:imagedata r:id="rId31" o:title=""/>
                </v:shape>
                <o:OLEObject Type="Embed" ProgID="Equation.DSMT4" ShapeID="_x0000_i1042" DrawAspect="Content" ObjectID="_1624680781" r:id="rId32"/>
              </w:object>
            </w:r>
            <w:r w:rsidRPr="00226D5C">
              <w:rPr>
                <w:rFonts w:ascii="Arial" w:hAnsi="Arial" w:cs="Arial"/>
                <w:bCs/>
                <w:color w:val="333333"/>
                <w:sz w:val="23"/>
                <w:szCs w:val="23"/>
              </w:rPr>
              <w:t> số bạn đạt học sinh giỏi, </w:t>
            </w:r>
            <w:r w:rsidRPr="00226D5C">
              <w:rPr>
                <w:rFonts w:ascii="Arial" w:hAnsi="Arial" w:cs="Arial"/>
                <w:bCs/>
                <w:color w:val="333333"/>
                <w:position w:val="-24"/>
                <w:sz w:val="23"/>
                <w:szCs w:val="23"/>
              </w:rPr>
              <w:object w:dxaOrig="240" w:dyaOrig="620" w14:anchorId="00165B76">
                <v:shape id="_x0000_i1043" type="#_x0000_t75" style="width:12pt;height:31.5pt" o:ole="">
                  <v:imagedata r:id="rId33" o:title=""/>
                </v:shape>
                <o:OLEObject Type="Embed" ProgID="Equation.DSMT4" ShapeID="_x0000_i1043" DrawAspect="Content" ObjectID="_1624680782" r:id="rId34"/>
              </w:object>
            </w:r>
            <w:r w:rsidRPr="00226D5C">
              <w:rPr>
                <w:rFonts w:ascii="Arial" w:hAnsi="Arial" w:cs="Arial"/>
                <w:bCs/>
                <w:color w:val="333333"/>
                <w:sz w:val="23"/>
                <w:szCs w:val="23"/>
              </w:rPr>
              <w:t>số bạn đạt học sinh khá. Còn lại là học sinh trung bình. Hỏi:</w:t>
            </w:r>
            <w:r w:rsidRPr="00226D5C">
              <w:rPr>
                <w:rFonts w:ascii="Arial" w:hAnsi="Arial" w:cs="Arial"/>
                <w:bCs/>
                <w:color w:val="333333"/>
                <w:sz w:val="23"/>
                <w:szCs w:val="23"/>
              </w:rPr>
              <w:br/>
              <w:t>a) Lớp 5A có bao nhiêu học sinh giỏi? Bao nhiêu học sinh khá?</w:t>
            </w:r>
            <w:r w:rsidRPr="00226D5C">
              <w:rPr>
                <w:rFonts w:ascii="Arial" w:hAnsi="Arial" w:cs="Arial"/>
                <w:bCs/>
                <w:color w:val="333333"/>
                <w:sz w:val="23"/>
                <w:szCs w:val="23"/>
              </w:rPr>
              <w:br/>
              <w:t>b) Lớp 5A có bao nhiêu học sinh trung bình?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EEC6B" w14:textId="222580B5" w:rsidR="007F77FF" w:rsidRPr="00B65A5A" w:rsidRDefault="007F77FF" w:rsidP="00226D5C">
            <w:pPr>
              <w:spacing w:after="0" w:line="240" w:lineRule="auto"/>
              <w:rPr>
                <w:b/>
                <w:bCs/>
                <w:color w:val="FF0000"/>
                <w:sz w:val="24"/>
                <w:szCs w:val="24"/>
              </w:rPr>
            </w:pPr>
          </w:p>
        </w:tc>
      </w:tr>
    </w:tbl>
    <w:p w14:paraId="04C8F6E6" w14:textId="77777777" w:rsidR="00533E15" w:rsidRPr="001E6CD2" w:rsidRDefault="00F6755B" w:rsidP="00F6755B">
      <w:pPr>
        <w:tabs>
          <w:tab w:val="left" w:pos="1152"/>
        </w:tabs>
        <w:spacing w:line="240" w:lineRule="auto"/>
      </w:pPr>
      <w:r w:rsidRPr="001E6CD2">
        <w:tab/>
      </w:r>
    </w:p>
    <w:sectPr w:rsidR="00533E15" w:rsidRPr="001E6CD2" w:rsidSect="007F77FF">
      <w:headerReference w:type="default" r:id="rId35"/>
      <w:footerReference w:type="default" r:id="rId3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366DC2" w14:textId="77777777" w:rsidR="00F82D45" w:rsidRDefault="00F82D45" w:rsidP="00226D5C">
      <w:pPr>
        <w:spacing w:after="0" w:line="240" w:lineRule="auto"/>
      </w:pPr>
      <w:r>
        <w:separator/>
      </w:r>
    </w:p>
  </w:endnote>
  <w:endnote w:type="continuationSeparator" w:id="0">
    <w:p w14:paraId="48208229" w14:textId="77777777" w:rsidR="00F82D45" w:rsidRDefault="00F82D45" w:rsidP="00226D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3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3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A3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A3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="http://schemas.openxmlformats.org/wordprocessingml/2006/main" xmlns:wne="http://schemas.microsoft.com/office/word/2006/wordml" xmlns:wp14="http://schemas.microsoft.com/office/word/2010/wordprocessingDrawing" xmlns:wp="http://schemas.openxmlformats.org/drawingml/2006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Footer"/>
    </w:pPr>
  </w:p>
  <w:p>
    <w:r>
      <w:rPr>
        <w:rFonts w:ascii="Calibri" w:hAnsi="Calibri"/>
        <w:color w:val="FF0000"/>
        <w:sz w:val="22"/>
      </w:rPr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0E8ADC" w14:textId="77777777" w:rsidR="00F82D45" w:rsidRDefault="00F82D45" w:rsidP="00226D5C">
      <w:pPr>
        <w:spacing w:after="0" w:line="240" w:lineRule="auto"/>
      </w:pPr>
      <w:r>
        <w:separator/>
      </w:r>
    </w:p>
  </w:footnote>
  <w:footnote w:type="continuationSeparator" w:id="0">
    <w:p w14:paraId="0C6B6030" w14:textId="77777777" w:rsidR="00F82D45" w:rsidRDefault="00F82D45" w:rsidP="00226D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="http://schemas.openxmlformats.org/wordprocessingml/2006/main" xmlns:wne="http://schemas.microsoft.com/office/word/2006/wordml" xmlns:wp14="http://schemas.microsoft.com/office/word/2010/wordprocessingDrawing" xmlns:wp="http://schemas.openxmlformats.org/drawingml/2006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Header"/>
    </w:pPr>
  </w:p>
  <w:p>
    <w:r>
      <w:rPr>
        <w:rFonts w:ascii="Calibri" w:hAnsi="Calibri"/>
        <w:color w:val="FF0000"/>
        <w:sz w:val="22"/>
      </w:rPr>
      <w:t>Giasutienbo.com - Trung tâm Gia sư Tiến Bộ - 0973361591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943726"/>
    <w:multiLevelType w:val="hybridMultilevel"/>
    <w:tmpl w:val="1BC812D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55018A"/>
    <w:multiLevelType w:val="hybridMultilevel"/>
    <w:tmpl w:val="102A7A5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7FF"/>
    <w:rsid w:val="0000080F"/>
    <w:rsid w:val="00011AB3"/>
    <w:rsid w:val="000368FF"/>
    <w:rsid w:val="00042EF3"/>
    <w:rsid w:val="00067892"/>
    <w:rsid w:val="00082DF0"/>
    <w:rsid w:val="00093E46"/>
    <w:rsid w:val="000A4404"/>
    <w:rsid w:val="000D5379"/>
    <w:rsid w:val="000D7B2A"/>
    <w:rsid w:val="000E74CE"/>
    <w:rsid w:val="000F7140"/>
    <w:rsid w:val="00107519"/>
    <w:rsid w:val="00111D03"/>
    <w:rsid w:val="00112474"/>
    <w:rsid w:val="00126627"/>
    <w:rsid w:val="00152702"/>
    <w:rsid w:val="001556CC"/>
    <w:rsid w:val="00157847"/>
    <w:rsid w:val="00182F97"/>
    <w:rsid w:val="00186CD7"/>
    <w:rsid w:val="00190265"/>
    <w:rsid w:val="00195E03"/>
    <w:rsid w:val="001A48DC"/>
    <w:rsid w:val="001B068E"/>
    <w:rsid w:val="001C0F76"/>
    <w:rsid w:val="001C46B3"/>
    <w:rsid w:val="001D1F3F"/>
    <w:rsid w:val="001D41FA"/>
    <w:rsid w:val="001E6CD2"/>
    <w:rsid w:val="00222550"/>
    <w:rsid w:val="00226D5C"/>
    <w:rsid w:val="00235291"/>
    <w:rsid w:val="002376EB"/>
    <w:rsid w:val="00244234"/>
    <w:rsid w:val="0025124F"/>
    <w:rsid w:val="00264A13"/>
    <w:rsid w:val="0027037B"/>
    <w:rsid w:val="00273940"/>
    <w:rsid w:val="0028018A"/>
    <w:rsid w:val="00282FF1"/>
    <w:rsid w:val="002840E0"/>
    <w:rsid w:val="002A0964"/>
    <w:rsid w:val="002B7774"/>
    <w:rsid w:val="002C11FF"/>
    <w:rsid w:val="002C3181"/>
    <w:rsid w:val="002C4F6F"/>
    <w:rsid w:val="002C6B44"/>
    <w:rsid w:val="002D44BA"/>
    <w:rsid w:val="002E10BE"/>
    <w:rsid w:val="002E28BC"/>
    <w:rsid w:val="00301E71"/>
    <w:rsid w:val="00305A1D"/>
    <w:rsid w:val="0031151D"/>
    <w:rsid w:val="0033306D"/>
    <w:rsid w:val="00346711"/>
    <w:rsid w:val="00347E9A"/>
    <w:rsid w:val="00350370"/>
    <w:rsid w:val="00356B01"/>
    <w:rsid w:val="00375445"/>
    <w:rsid w:val="003805FE"/>
    <w:rsid w:val="0038126B"/>
    <w:rsid w:val="00384220"/>
    <w:rsid w:val="003A260D"/>
    <w:rsid w:val="003A3855"/>
    <w:rsid w:val="003B32F6"/>
    <w:rsid w:val="003B55A0"/>
    <w:rsid w:val="003C4748"/>
    <w:rsid w:val="003C5A00"/>
    <w:rsid w:val="003E2B78"/>
    <w:rsid w:val="003F5415"/>
    <w:rsid w:val="003F75A3"/>
    <w:rsid w:val="004025A7"/>
    <w:rsid w:val="00416F58"/>
    <w:rsid w:val="00430E72"/>
    <w:rsid w:val="00440600"/>
    <w:rsid w:val="00445247"/>
    <w:rsid w:val="00461DF1"/>
    <w:rsid w:val="00483D90"/>
    <w:rsid w:val="00487D28"/>
    <w:rsid w:val="0049080E"/>
    <w:rsid w:val="004965C9"/>
    <w:rsid w:val="004A6DEC"/>
    <w:rsid w:val="004B0E2F"/>
    <w:rsid w:val="004B5A48"/>
    <w:rsid w:val="004B64A9"/>
    <w:rsid w:val="004C224D"/>
    <w:rsid w:val="004C6D99"/>
    <w:rsid w:val="004E6C1A"/>
    <w:rsid w:val="004E75C5"/>
    <w:rsid w:val="004F39B4"/>
    <w:rsid w:val="00510799"/>
    <w:rsid w:val="00512CA0"/>
    <w:rsid w:val="00533E15"/>
    <w:rsid w:val="005544DE"/>
    <w:rsid w:val="0056686B"/>
    <w:rsid w:val="00581FED"/>
    <w:rsid w:val="005847DD"/>
    <w:rsid w:val="00591BFD"/>
    <w:rsid w:val="00591F87"/>
    <w:rsid w:val="005A1A7A"/>
    <w:rsid w:val="005C4CF0"/>
    <w:rsid w:val="005D7151"/>
    <w:rsid w:val="00600CD2"/>
    <w:rsid w:val="00605FB3"/>
    <w:rsid w:val="006149A6"/>
    <w:rsid w:val="00622C15"/>
    <w:rsid w:val="0062632F"/>
    <w:rsid w:val="006349D4"/>
    <w:rsid w:val="006467C8"/>
    <w:rsid w:val="006778CF"/>
    <w:rsid w:val="006849ED"/>
    <w:rsid w:val="00694933"/>
    <w:rsid w:val="006A129D"/>
    <w:rsid w:val="006C517E"/>
    <w:rsid w:val="006D0413"/>
    <w:rsid w:val="006F251E"/>
    <w:rsid w:val="007020F4"/>
    <w:rsid w:val="007030FE"/>
    <w:rsid w:val="00704C27"/>
    <w:rsid w:val="007128AE"/>
    <w:rsid w:val="00714054"/>
    <w:rsid w:val="00724177"/>
    <w:rsid w:val="007558CE"/>
    <w:rsid w:val="00767A8D"/>
    <w:rsid w:val="00780882"/>
    <w:rsid w:val="00792F88"/>
    <w:rsid w:val="0079381B"/>
    <w:rsid w:val="00795647"/>
    <w:rsid w:val="007A4F18"/>
    <w:rsid w:val="007D5BFD"/>
    <w:rsid w:val="007F4B14"/>
    <w:rsid w:val="007F77FF"/>
    <w:rsid w:val="00800CC2"/>
    <w:rsid w:val="00803542"/>
    <w:rsid w:val="0080593E"/>
    <w:rsid w:val="00816D0F"/>
    <w:rsid w:val="008304C8"/>
    <w:rsid w:val="008327A5"/>
    <w:rsid w:val="00835887"/>
    <w:rsid w:val="00842489"/>
    <w:rsid w:val="008463EC"/>
    <w:rsid w:val="00860F88"/>
    <w:rsid w:val="00861BD1"/>
    <w:rsid w:val="00871140"/>
    <w:rsid w:val="008726E7"/>
    <w:rsid w:val="00874AC0"/>
    <w:rsid w:val="008851CB"/>
    <w:rsid w:val="00893E43"/>
    <w:rsid w:val="00894C3C"/>
    <w:rsid w:val="008969B4"/>
    <w:rsid w:val="008A15B6"/>
    <w:rsid w:val="008A54E2"/>
    <w:rsid w:val="008A6AE6"/>
    <w:rsid w:val="008B4A07"/>
    <w:rsid w:val="008B68D5"/>
    <w:rsid w:val="008F37CB"/>
    <w:rsid w:val="00911F9E"/>
    <w:rsid w:val="00912CE3"/>
    <w:rsid w:val="0091303A"/>
    <w:rsid w:val="009217BB"/>
    <w:rsid w:val="009326E6"/>
    <w:rsid w:val="009372F2"/>
    <w:rsid w:val="00950ACA"/>
    <w:rsid w:val="0096413A"/>
    <w:rsid w:val="00964999"/>
    <w:rsid w:val="009721F4"/>
    <w:rsid w:val="009938CF"/>
    <w:rsid w:val="00995492"/>
    <w:rsid w:val="009B42D7"/>
    <w:rsid w:val="009C1F5C"/>
    <w:rsid w:val="009D66D6"/>
    <w:rsid w:val="009E0C24"/>
    <w:rsid w:val="009E1220"/>
    <w:rsid w:val="00A10878"/>
    <w:rsid w:val="00A15F80"/>
    <w:rsid w:val="00A22E03"/>
    <w:rsid w:val="00A44C6F"/>
    <w:rsid w:val="00A73234"/>
    <w:rsid w:val="00A84D0E"/>
    <w:rsid w:val="00A92B2F"/>
    <w:rsid w:val="00AD08FE"/>
    <w:rsid w:val="00AD1FFF"/>
    <w:rsid w:val="00AD23C5"/>
    <w:rsid w:val="00AD25AD"/>
    <w:rsid w:val="00AE6A9F"/>
    <w:rsid w:val="00B00453"/>
    <w:rsid w:val="00B01CE9"/>
    <w:rsid w:val="00B1621D"/>
    <w:rsid w:val="00B331D5"/>
    <w:rsid w:val="00B46F07"/>
    <w:rsid w:val="00B54D25"/>
    <w:rsid w:val="00B65A5A"/>
    <w:rsid w:val="00B665E1"/>
    <w:rsid w:val="00B72314"/>
    <w:rsid w:val="00B826D9"/>
    <w:rsid w:val="00B86B38"/>
    <w:rsid w:val="00B94D4F"/>
    <w:rsid w:val="00BA16D1"/>
    <w:rsid w:val="00BA2B6A"/>
    <w:rsid w:val="00BA510B"/>
    <w:rsid w:val="00BA567F"/>
    <w:rsid w:val="00BC26F2"/>
    <w:rsid w:val="00BD7E25"/>
    <w:rsid w:val="00BE6791"/>
    <w:rsid w:val="00C02EE4"/>
    <w:rsid w:val="00C21B5F"/>
    <w:rsid w:val="00C23F3D"/>
    <w:rsid w:val="00C7587C"/>
    <w:rsid w:val="00C90934"/>
    <w:rsid w:val="00C97158"/>
    <w:rsid w:val="00CA5B01"/>
    <w:rsid w:val="00CB6FC0"/>
    <w:rsid w:val="00CC13B9"/>
    <w:rsid w:val="00CC2869"/>
    <w:rsid w:val="00CC2B48"/>
    <w:rsid w:val="00CC4465"/>
    <w:rsid w:val="00CD4AD0"/>
    <w:rsid w:val="00CE7365"/>
    <w:rsid w:val="00CF64DA"/>
    <w:rsid w:val="00CF76A6"/>
    <w:rsid w:val="00D054D1"/>
    <w:rsid w:val="00D1370E"/>
    <w:rsid w:val="00D21AA8"/>
    <w:rsid w:val="00D22D0B"/>
    <w:rsid w:val="00D43AE3"/>
    <w:rsid w:val="00D54718"/>
    <w:rsid w:val="00D65743"/>
    <w:rsid w:val="00D66733"/>
    <w:rsid w:val="00D723BA"/>
    <w:rsid w:val="00D85833"/>
    <w:rsid w:val="00D95B82"/>
    <w:rsid w:val="00DB1FAA"/>
    <w:rsid w:val="00DC05E9"/>
    <w:rsid w:val="00DE7798"/>
    <w:rsid w:val="00E01DF5"/>
    <w:rsid w:val="00E07CB8"/>
    <w:rsid w:val="00E437FA"/>
    <w:rsid w:val="00E61498"/>
    <w:rsid w:val="00E678D0"/>
    <w:rsid w:val="00E81882"/>
    <w:rsid w:val="00E908C0"/>
    <w:rsid w:val="00E91BBF"/>
    <w:rsid w:val="00E94A84"/>
    <w:rsid w:val="00EB4A2E"/>
    <w:rsid w:val="00EC69CA"/>
    <w:rsid w:val="00ED6F34"/>
    <w:rsid w:val="00EF60F1"/>
    <w:rsid w:val="00F04B19"/>
    <w:rsid w:val="00F05040"/>
    <w:rsid w:val="00F6123E"/>
    <w:rsid w:val="00F6298E"/>
    <w:rsid w:val="00F6755B"/>
    <w:rsid w:val="00F732DE"/>
    <w:rsid w:val="00F74B47"/>
    <w:rsid w:val="00F815D5"/>
    <w:rsid w:val="00F82D45"/>
    <w:rsid w:val="00F92800"/>
    <w:rsid w:val="00F935D5"/>
    <w:rsid w:val="00F94612"/>
    <w:rsid w:val="00F96CEA"/>
    <w:rsid w:val="00FA10C8"/>
    <w:rsid w:val="00FB0A65"/>
    <w:rsid w:val="00FC0C6B"/>
    <w:rsid w:val="00FD6046"/>
    <w:rsid w:val="00FE4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42034457"/>
  <w15:docId w15:val="{7FA823F2-E2C5-4F30-958C-0093B7F0B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77FF"/>
    <w:pPr>
      <w:spacing w:after="160" w:line="25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7F77F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F77F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F77F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unhideWhenUsed/>
    <w:rsid w:val="007F7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n">
    <w:name w:val="mn"/>
    <w:basedOn w:val="DefaultParagraphFont"/>
    <w:rsid w:val="007F77FF"/>
  </w:style>
  <w:style w:type="character" w:customStyle="1" w:styleId="mjxassistivemathml">
    <w:name w:val="mjx_assistive_mathml"/>
    <w:basedOn w:val="DefaultParagraphFont"/>
    <w:rsid w:val="007F77FF"/>
  </w:style>
  <w:style w:type="table" w:styleId="TableGrid">
    <w:name w:val="Table Grid"/>
    <w:basedOn w:val="TableNormal"/>
    <w:uiPriority w:val="39"/>
    <w:rsid w:val="007F77F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7F77FF"/>
    <w:rPr>
      <w:b/>
      <w:bCs/>
    </w:rPr>
  </w:style>
  <w:style w:type="character" w:customStyle="1" w:styleId="mi">
    <w:name w:val="mi"/>
    <w:basedOn w:val="DefaultParagraphFont"/>
    <w:rsid w:val="007F77FF"/>
  </w:style>
  <w:style w:type="character" w:styleId="PlaceholderText">
    <w:name w:val="Placeholder Text"/>
    <w:basedOn w:val="DefaultParagraphFont"/>
    <w:uiPriority w:val="99"/>
    <w:semiHidden/>
    <w:rsid w:val="007F77FF"/>
    <w:rPr>
      <w:color w:val="808080"/>
    </w:rPr>
  </w:style>
  <w:style w:type="character" w:customStyle="1" w:styleId="Heading5Char">
    <w:name w:val="Heading 5 Char"/>
    <w:basedOn w:val="DefaultParagraphFont"/>
    <w:link w:val="Heading5"/>
    <w:uiPriority w:val="9"/>
    <w:rsid w:val="007F77FF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mo">
    <w:name w:val="mo"/>
    <w:basedOn w:val="DefaultParagraphFont"/>
    <w:rsid w:val="007F77FF"/>
  </w:style>
  <w:style w:type="paragraph" w:styleId="Header">
    <w:name w:val="header"/>
    <w:basedOn w:val="Normal"/>
    <w:link w:val="HeaderChar"/>
    <w:uiPriority w:val="99"/>
    <w:unhideWhenUsed/>
    <w:rsid w:val="00226D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6D5C"/>
  </w:style>
  <w:style w:type="paragraph" w:styleId="Footer">
    <w:name w:val="footer"/>
    <w:basedOn w:val="Normal"/>
    <w:link w:val="FooterChar"/>
    <w:uiPriority w:val="99"/>
    <w:unhideWhenUsed/>
    <w:rsid w:val="00226D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6D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8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7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3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0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1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8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" Type="http://schemas.openxmlformats.org/officeDocument/2006/relationships/styles" Target="styles.xml"/><Relationship Id="rId21" Type="http://schemas.openxmlformats.org/officeDocument/2006/relationships/oleObject" Target="embeddings/oleObject7.bin"/><Relationship Id="rId34" Type="http://schemas.openxmlformats.org/officeDocument/2006/relationships/oleObject" Target="embeddings/oleObject13.bin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image" Target="media/image14.wmf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image" Target="media/image12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oleObject" Target="embeddings/oleObject12.bin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image" Target="media/image8.png"/><Relationship Id="rId28" Type="http://schemas.openxmlformats.org/officeDocument/2006/relationships/image" Target="media/image11.png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image" Target="media/image13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oleObject" Target="embeddings/oleObject8.bin"/><Relationship Id="rId27" Type="http://schemas.openxmlformats.org/officeDocument/2006/relationships/oleObject" Target="embeddings/oleObject10.bin"/><Relationship Id="rId30" Type="http://schemas.openxmlformats.org/officeDocument/2006/relationships/oleObject" Target="embeddings/oleObject11.bin"/><Relationship Id="rId35" Type="http://schemas.openxmlformats.org/officeDocument/2006/relationships/header" Target="header1.xml"/><Relationship Id="rId36" Type="http://schemas.openxmlformats.org/officeDocument/2006/relationships/footer" Target="footer1.xml"/></Relationships>
</file>

<file path=word/_rels/settings.xml.rels><?xml version='1.0' encoding='UTF-8' standalone='yes'?>
<Relationships xmlns="http://schemas.openxmlformats.org/package/2006/relationships"><Relationship Id="rId1" Type="http://schemas.openxmlformats.org/officeDocument/2006/relationships/attachedTemplate" Target="file:///C:\Program%20Files%20(x86)\Microsoft%20Office\root\Office16\MathType%20Commands%206%20For%20Word%202013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4E2862-7CA0-4CC3-9FB6-DFD8EFF75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MathType Commands 6 For Word 2013</Template>
  <TotalTime>855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MathType Commands 6 for Word</vt:lpstr>
    </vt:vector>
  </TitlesOfParts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PHIẾU BÀI TẬP TOÁN 5 -TUẦN 1</dc:title>
  <dc:subject>Phiếu bài tập tuần Toán lớp 5</dc:subject>
  <dc:creator>Giasutienbo.com</dc:creator>
  <cp:keywords>	phiếu bài tập toán 5, phiếu tuần toán 5, toán 5</cp:keywords>
  <dc:description/>
  <cp:lastModifiedBy>Giasutienbo.com</cp:lastModifiedBy>
  <cp:revision>13</cp:revision>
  <cp:lastPrinted>2019-07-01T12:47:00Z</cp:lastPrinted>
  <dcterms:created xsi:type="dcterms:W3CDTF">2021-01-07T22:56:39Z</dcterms:created>
  <dcterms:modified xsi:type="dcterms:W3CDTF">2021-01-07T22:56:39Z</dcterms:modified>
  <cp:category>Toán lớp 5</cp:category>
  <cp:contentStatus/>
  <dc:identifier>Giasutienbo.com</dc:identifier>
  <dc:language>en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SBuild">
    <vt:lpwstr>14072801</vt:lpwstr>
  </property>
  <property fmtid="{D5CDD505-2E9C-101B-9397-08002B2CF9AE}" pid="3" name="MTWinEqns">
    <vt:bool>true</vt:bool>
  </property>
</Properties>
</file>