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2F66" w14:textId="48DF240F" w:rsidR="007F77FF" w:rsidRDefault="007F77FF" w:rsidP="00642EBB">
      <w:pPr>
        <w:pStyle w:val="Heading1"/>
        <w:spacing w:line="240" w:lineRule="auto"/>
        <w:jc w:val="center"/>
        <w:rPr>
          <w:sz w:val="24"/>
          <w:szCs w:val="24"/>
          <w:u w:val="single"/>
          <w:lang w:val="fr-FR"/>
        </w:rPr>
      </w:pPr>
      <w:r w:rsidRPr="00226D5C">
        <w:rPr>
          <w:sz w:val="24"/>
          <w:szCs w:val="24"/>
          <w:u w:val="single"/>
          <w:lang w:val="fr-FR"/>
        </w:rPr>
        <w:t>Bài tập</w:t>
      </w:r>
      <w:r w:rsidR="00F6755B">
        <w:rPr>
          <w:sz w:val="24"/>
          <w:szCs w:val="24"/>
          <w:u w:val="single"/>
          <w:lang w:val="fr-FR"/>
        </w:rPr>
        <w:t xml:space="preserve"> về nhà </w:t>
      </w:r>
      <w:r w:rsidRPr="00226D5C">
        <w:rPr>
          <w:sz w:val="24"/>
          <w:szCs w:val="24"/>
          <w:u w:val="single"/>
          <w:lang w:val="fr-FR"/>
        </w:rPr>
        <w:t xml:space="preserve"> số </w:t>
      </w:r>
      <w:r w:rsidR="00642EBB">
        <w:rPr>
          <w:sz w:val="24"/>
          <w:szCs w:val="24"/>
          <w:u w:val="single"/>
          <w:lang w:val="fr-FR"/>
        </w:rPr>
        <w:t>7</w:t>
      </w:r>
      <w:r w:rsidR="00F6755B">
        <w:rPr>
          <w:sz w:val="24"/>
          <w:szCs w:val="24"/>
          <w:u w:val="single"/>
          <w:lang w:val="fr-FR"/>
        </w:rPr>
        <w:t xml:space="preserve">(ngày </w:t>
      </w:r>
      <w:r w:rsidR="00642EBB">
        <w:rPr>
          <w:sz w:val="24"/>
          <w:szCs w:val="24"/>
          <w:u w:val="single"/>
          <w:lang w:val="fr-FR"/>
        </w:rPr>
        <w:t>08</w:t>
      </w:r>
      <w:r w:rsidR="00F6755B">
        <w:rPr>
          <w:sz w:val="24"/>
          <w:szCs w:val="24"/>
          <w:u w:val="single"/>
          <w:lang w:val="fr-FR"/>
        </w:rPr>
        <w:t>/</w:t>
      </w:r>
      <w:r w:rsidR="00642EBB">
        <w:rPr>
          <w:sz w:val="24"/>
          <w:szCs w:val="24"/>
          <w:u w:val="single"/>
          <w:lang w:val="fr-FR"/>
        </w:rPr>
        <w:t>8</w:t>
      </w:r>
      <w:r w:rsidR="00F6755B">
        <w:rPr>
          <w:sz w:val="24"/>
          <w:szCs w:val="24"/>
          <w:u w:val="single"/>
          <w:lang w:val="fr-FR"/>
        </w:rPr>
        <w:t>)</w:t>
      </w:r>
    </w:p>
    <w:tbl>
      <w:tblPr>
        <w:tblStyle w:val="TableGrid"/>
        <w:tblW w:w="10655" w:type="dxa"/>
        <w:jc w:val="center"/>
        <w:tblInd w:w="0" w:type="dxa"/>
        <w:tblLook w:val="04A0" w:firstRow="1" w:lastRow="0" w:firstColumn="1" w:lastColumn="0" w:noHBand="0" w:noVBand="1"/>
      </w:tblPr>
      <w:tblGrid>
        <w:gridCol w:w="632"/>
        <w:gridCol w:w="8728"/>
        <w:gridCol w:w="1295"/>
      </w:tblGrid>
      <w:tr w:rsidR="00F6755B" w:rsidRPr="00642EBB" w14:paraId="209F0A38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2782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642EBB">
              <w:rPr>
                <w:b/>
                <w:bCs/>
                <w:sz w:val="32"/>
                <w:szCs w:val="32"/>
                <w:u w:val="single"/>
              </w:rPr>
              <w:t xml:space="preserve">Bài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7CB1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642EBB">
              <w:rPr>
                <w:b/>
                <w:bCs/>
                <w:sz w:val="32"/>
                <w:szCs w:val="32"/>
                <w:u w:val="single"/>
              </w:rPr>
              <w:t xml:space="preserve">Đề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83AC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642EBB">
              <w:rPr>
                <w:b/>
                <w:bCs/>
                <w:sz w:val="32"/>
                <w:szCs w:val="32"/>
                <w:u w:val="single"/>
              </w:rPr>
              <w:t>Đáp số</w:t>
            </w:r>
          </w:p>
        </w:tc>
      </w:tr>
      <w:tr w:rsidR="00F6755B" w:rsidRPr="00226D5C" w14:paraId="6A53CB2A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CAAE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E29" w14:textId="112D0E00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45ha 5</w:t>
            </w:r>
            <w:r w:rsidRPr="00642EBB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</w:rPr>
              <w:t>dam</w:t>
            </w:r>
            <w:r w:rsidRPr="00642EBB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</w:rPr>
              <w:t>2</w: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=.............. </w:t>
            </w:r>
            <w:r w:rsidRPr="00642EBB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</w:rPr>
              <w:t>m</w:t>
            </w:r>
            <w:r w:rsidRPr="00642EBB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A54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B416BC" w:rsidRPr="00226D5C" w14:paraId="5EFD772E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25F" w14:textId="77777777" w:rsidR="00B416BC" w:rsidRPr="00642EBB" w:rsidRDefault="00B416BC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555" w14:textId="4D3F51AC" w:rsidR="00B416BC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Viết phân số  </w:t>
            </w:r>
            <w:r w:rsidRPr="00642EBB">
              <w:rPr>
                <w:rFonts w:ascii="Arial" w:eastAsia="Times New Roman" w:hAnsi="Arial" w:cs="Arial"/>
                <w:color w:val="333333"/>
                <w:position w:val="-24"/>
                <w:sz w:val="26"/>
                <w:szCs w:val="26"/>
              </w:rPr>
              <w:object w:dxaOrig="440" w:dyaOrig="620" w14:anchorId="63AF0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21.75pt;height:31.5pt" o:ole="">
                  <v:imagedata r:id="rId7" o:title=""/>
                </v:shape>
                <o:OLEObject Type="Embed" ProgID="Equation.DSMT4" ShapeID="_x0000_i1133" DrawAspect="Content" ObjectID="_1626773119" r:id="rId8"/>
              </w:objec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 thành số thập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A02" w14:textId="77777777" w:rsidR="00B416BC" w:rsidRPr="00642EBB" w:rsidRDefault="00B416BC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201FF679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125A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D16" w14:textId="77777777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Viết số hai trăm mười bảy phẩy năm.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7F64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0BF0BE86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CF4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0A92" w14:textId="77777777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Viết số thập phân gồm 30 chục, 1 đơn vị và bốn phần trăm.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6A24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04456FC0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CD2F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7E3" w14:textId="7E333495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Trong số thập phân 109,345 </w:t>
            </w:r>
            <w:r w:rsid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chữ số thuộc hàng phần trăm là chữ số nào?</w: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91B4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355DEA1A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58E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838" w14:textId="0D752514" w:rsidR="007F77FF" w:rsidRPr="00642EBB" w:rsidRDefault="00642EBB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Tính </w:t>
            </w:r>
            <w:r w:rsidR="00B416BC"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6000 + 8 + </w:t>
            </w:r>
            <w:r w:rsidR="00B416BC" w:rsidRPr="00642EBB">
              <w:rPr>
                <w:rFonts w:ascii="Arial" w:eastAsia="Times New Roman" w:hAnsi="Arial" w:cs="Arial"/>
                <w:color w:val="333333"/>
                <w:position w:val="-24"/>
                <w:sz w:val="26"/>
                <w:szCs w:val="26"/>
              </w:rPr>
              <w:object w:dxaOrig="320" w:dyaOrig="620" w14:anchorId="4C166F7C">
                <v:shape id="_x0000_i1134" type="#_x0000_t75" style="width:16.5pt;height:31.5pt" o:ole="">
                  <v:imagedata r:id="rId9" o:title=""/>
                </v:shape>
                <o:OLEObject Type="Embed" ProgID="Equation.DSMT4" ShapeID="_x0000_i1134" DrawAspect="Content" ObjectID="_1626773120" r:id="rId10"/>
              </w:object>
            </w:r>
            <w:r w:rsidR="00B416BC"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 +  </w:t>
            </w:r>
            <w:r w:rsidR="00B416BC" w:rsidRPr="00642EBB">
              <w:rPr>
                <w:rFonts w:ascii="Arial" w:eastAsia="Times New Roman" w:hAnsi="Arial" w:cs="Arial"/>
                <w:color w:val="333333"/>
                <w:position w:val="-24"/>
                <w:sz w:val="26"/>
                <w:szCs w:val="26"/>
              </w:rPr>
              <w:object w:dxaOrig="440" w:dyaOrig="620" w14:anchorId="13BFC8A2">
                <v:shape id="_x0000_i1135" type="#_x0000_t75" style="width:21.75pt;height:31.5pt" o:ole="">
                  <v:imagedata r:id="rId11" o:title=""/>
                </v:shape>
                <o:OLEObject Type="Embed" ProgID="Equation.DSMT4" ShapeID="_x0000_i1135" DrawAspect="Content" ObjectID="_1626773121" r:id="rId12"/>
              </w:object>
            </w:r>
            <w:r w:rsidR="00B416BC"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(Điền kết quả là số thập phân)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8690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082DF0" w14:paraId="042DE0EC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AC3A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388" w14:textId="70CCE443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Chữ số 5 trong số 204,567 có giá trị lớn gấp</w:t>
            </w:r>
            <w:r w:rsid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bao nhiêu </w: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lần chữ số 5 trong số 204, 657.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8FD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65CE4214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D7F" w14:textId="77777777" w:rsidR="007F77FF" w:rsidRPr="00642EBB" w:rsidRDefault="007F77FF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247E" w14:textId="21F97A62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Mẹ hơn con 24 tuổi. Nếu cộng thêm vào tuổi mẹ số tuổi của con nữa thì được số bằng </w:t>
            </w:r>
            <w:r w:rsidRPr="00642EBB">
              <w:rPr>
                <w:rFonts w:ascii="Arial" w:eastAsia="Times New Roman" w:hAnsi="Arial" w:cs="Arial"/>
                <w:color w:val="333333"/>
                <w:position w:val="-24"/>
                <w:sz w:val="26"/>
                <w:szCs w:val="26"/>
              </w:rPr>
              <w:object w:dxaOrig="240" w:dyaOrig="620" w14:anchorId="3F80A77F">
                <v:shape id="_x0000_i1136" type="#_x0000_t75" style="width:12pt;height:31.5pt" o:ole="">
                  <v:imagedata r:id="rId13" o:title=""/>
                </v:shape>
                <o:OLEObject Type="Embed" ProgID="Equation.DSMT4" ShapeID="_x0000_i1136" DrawAspect="Content" ObjectID="_1626773122" r:id="rId14"/>
              </w:objec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tuổi mẹ. </w:t>
            </w:r>
            <w:r w:rsid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Hỏi mẹ bao nhiêu tuổi?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2A7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14A43E8A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90F" w14:textId="77777777" w:rsidR="007F77FF" w:rsidRPr="00642EBB" w:rsidRDefault="00226D5C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E97" w14:textId="2FFB8A62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hAnsi="Arial" w:cs="Arial"/>
                <w:noProof/>
                <w:color w:val="333333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45A69944" wp14:editId="2701B9DF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-10795</wp:posOffset>
                  </wp:positionV>
                  <wp:extent cx="2152650" cy="1630680"/>
                  <wp:effectExtent l="0" t="0" r="0" b="7620"/>
                  <wp:wrapSquare wrapText="bothSides"/>
                  <wp:docPr id="2" name="Picture 2" descr="http://studyland.hanoistar.edu.vn/uploads/ckeditor/1507118676_Tu%20duy%20T7%20-%20Chu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udyland.hanoistar.edu.vn/uploads/ckeditor/1507118676_Tu%20duy%20T7%20-%20Chu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EBB">
              <w:rPr>
                <w:rFonts w:ascii="Arial" w:hAnsi="Arial" w:cs="Arial"/>
                <w:color w:val="333333"/>
                <w:sz w:val="26"/>
                <w:szCs w:val="26"/>
              </w:rPr>
              <w:t>Trong 4 miếng bìa như hình dưới đây thì miếng bìa không thể gấp thành một chiếc hộp kín có 6 mặt là miếng bìa số</w:t>
            </w:r>
            <w:r w:rsidR="00642EBB">
              <w:rPr>
                <w:rFonts w:ascii="Arial" w:hAnsi="Arial" w:cs="Arial"/>
                <w:color w:val="333333"/>
                <w:sz w:val="26"/>
                <w:szCs w:val="26"/>
              </w:rPr>
              <w:t xml:space="preserve"> mấy?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E0B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6513BD0F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03DA" w14:textId="77777777" w:rsidR="007F77FF" w:rsidRPr="00642EBB" w:rsidRDefault="00226D5C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8336" w14:textId="2D32C2A3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Lớp 5A có 32 học sinh khi xếp thành một hàng dọc, bạn Khôi đứng liền trước bạn Nguyên. Bạn Nguyên nói với Khôi rằng: "Số bạn đứng trước cậu bằng </w:t>
            </w:r>
            <w:r w:rsidRPr="00642EBB">
              <w:rPr>
                <w:rFonts w:ascii="Arial" w:eastAsia="Times New Roman" w:hAnsi="Arial" w:cs="Arial"/>
                <w:color w:val="333333"/>
                <w:position w:val="-24"/>
                <w:sz w:val="26"/>
                <w:szCs w:val="26"/>
              </w:rPr>
              <w:object w:dxaOrig="240" w:dyaOrig="620" w14:anchorId="314FA53C">
                <v:shape id="_x0000_i1137" type="#_x0000_t75" style="width:12pt;height:31.5pt" o:ole="">
                  <v:imagedata r:id="rId16" o:title=""/>
                </v:shape>
                <o:OLEObject Type="Embed" ProgID="Equation.DSMT4" ShapeID="_x0000_i1137" DrawAspect="Content" ObjectID="_1626773123" r:id="rId17"/>
              </w:objec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 số bạn đứng sau tớ". </w:t>
            </w:r>
            <w:r w:rsid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Hỏi bạn Nguyên đứng thứ bao nhiêu?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0179DF6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1A863779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C85C" w14:textId="77777777" w:rsidR="007F77FF" w:rsidRPr="00642EBB" w:rsidRDefault="00226D5C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815" w14:textId="77777777" w:rsidR="007F77FF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Có một công việc nếu Phương làm một mình thì sau 5 giờ xong, còn nếu Minh làm một mình thì sau 6 giờ xong. Hai bạn cùng làm việc đó trong 2 giờ sau đó Phương bận việc khác không làm nữa. Hỏi Minh tiếp tục làm xong công việc còn lại sau bao lâu sẽ xong?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AE33C1F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</w:p>
        </w:tc>
      </w:tr>
      <w:tr w:rsidR="007F77FF" w:rsidRPr="00226D5C" w14:paraId="17DFDA55" w14:textId="77777777" w:rsidTr="00642EB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801" w14:textId="77777777" w:rsidR="007F77FF" w:rsidRPr="00642EBB" w:rsidRDefault="00226D5C" w:rsidP="00642E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2EB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6EE" w14:textId="77777777" w:rsidR="00B416BC" w:rsidRPr="00642EBB" w:rsidRDefault="00B416BC" w:rsidP="00642EBB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Một căn phòng hình chữ nhật có chiều dài 8m, chiều rộng bằng  </w:t>
            </w:r>
            <w:r w:rsidRPr="00642EBB">
              <w:rPr>
                <w:rFonts w:ascii="Arial" w:eastAsia="Times New Roman" w:hAnsi="Arial" w:cs="Arial"/>
                <w:color w:val="333333"/>
                <w:position w:val="-24"/>
                <w:sz w:val="26"/>
                <w:szCs w:val="26"/>
              </w:rPr>
              <w:object w:dxaOrig="240" w:dyaOrig="620" w14:anchorId="5782ADBC">
                <v:shape id="_x0000_i1138" type="#_x0000_t75" style="width:12pt;height:31.5pt" o:ole="">
                  <v:imagedata r:id="rId18" o:title=""/>
                </v:shape>
                <o:OLEObject Type="Embed" ProgID="Equation.DSMT4" ShapeID="_x0000_i1138" DrawAspect="Content" ObjectID="_1626773124" r:id="rId19"/>
              </w:objec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 chiều dài. Để lát nền căn phòng đó, người ta dùng loại gạch men hình vuông cạnh 4dm.</w: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a. Hỏi căn phòng được lát cần bao nhiêu viên gạch đó?</w: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b. Biết rằng để lát 1</w:t>
            </w:r>
            <w:r w:rsidRPr="00642EBB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</w:rPr>
              <w:t>m</w: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  <w:bdr w:val="none" w:sz="0" w:space="0" w:color="auto" w:frame="1"/>
              </w:rPr>
              <w:t>2</w:t>
            </w:r>
            <w:r w:rsidRPr="00642EB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gạch men hết 75000 đồng. Vậy để lát hết căn phòng đó thì hết bao nhiêu tiền?</w:t>
            </w:r>
          </w:p>
          <w:p w14:paraId="03CCEDFD" w14:textId="77777777" w:rsidR="007F77FF" w:rsidRPr="00642EBB" w:rsidRDefault="007F77FF" w:rsidP="00642EBB">
            <w:pPr>
              <w:pStyle w:val="NormalWeb"/>
              <w:spacing w:before="0" w:beforeAutospacing="0" w:after="0" w:afterAutospacing="0"/>
              <w:outlineLvl w:val="5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7D2AA65" w14:textId="77777777" w:rsidR="007F77FF" w:rsidRPr="00642EBB" w:rsidRDefault="007F77FF" w:rsidP="00642EBB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</w:tr>
    </w:tbl>
    <w:p w14:paraId="01C7A91A" w14:textId="24790CEF" w:rsidR="00533E15" w:rsidRDefault="00F6755B" w:rsidP="00642EBB">
      <w:pPr>
        <w:tabs>
          <w:tab w:val="left" w:pos="1152"/>
        </w:tabs>
        <w:spacing w:line="240" w:lineRule="auto"/>
      </w:pPr>
      <w:r>
        <w:tab/>
      </w:r>
    </w:p>
    <w:p w14:paraId="52F1E9BD" w14:textId="0BC11D62" w:rsidR="00642EBB" w:rsidRPr="00226D5C" w:rsidRDefault="00642EBB" w:rsidP="00642EBB">
      <w:pPr>
        <w:tabs>
          <w:tab w:val="left" w:pos="1152"/>
        </w:tabs>
        <w:spacing w:line="240" w:lineRule="auto"/>
      </w:pPr>
      <w:r>
        <w:t>(Bài 10, 11 và 12 làm vào vở)</w:t>
      </w:r>
    </w:p>
    <w:sectPr w:rsidR="00642EBB" w:rsidRPr="00226D5C" w:rsidSect="007F77FF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0273" w14:textId="77777777" w:rsidR="00861A90" w:rsidRDefault="00861A90" w:rsidP="00226D5C">
      <w:pPr>
        <w:spacing w:after="0" w:line="240" w:lineRule="auto"/>
      </w:pPr>
      <w:r>
        <w:separator/>
      </w:r>
    </w:p>
  </w:endnote>
  <w:endnote w:type="continuationSeparator" w:id="0">
    <w:p w14:paraId="29C1B433" w14:textId="77777777" w:rsidR="00861A90" w:rsidRDefault="00861A90" w:rsidP="002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D9B8" w14:textId="77777777" w:rsidR="00861A90" w:rsidRDefault="00861A90" w:rsidP="00226D5C">
      <w:pPr>
        <w:spacing w:after="0" w:line="240" w:lineRule="auto"/>
      </w:pPr>
      <w:r>
        <w:separator/>
      </w:r>
    </w:p>
  </w:footnote>
  <w:footnote w:type="continuationSeparator" w:id="0">
    <w:p w14:paraId="3C1562C2" w14:textId="77777777" w:rsidR="00861A90" w:rsidRDefault="00861A90" w:rsidP="0022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FF"/>
    <w:rsid w:val="0000080F"/>
    <w:rsid w:val="00011AB3"/>
    <w:rsid w:val="000368FF"/>
    <w:rsid w:val="00042EF3"/>
    <w:rsid w:val="00067892"/>
    <w:rsid w:val="00082DF0"/>
    <w:rsid w:val="00093E46"/>
    <w:rsid w:val="000A4404"/>
    <w:rsid w:val="000D5379"/>
    <w:rsid w:val="000D7B2A"/>
    <w:rsid w:val="000E74CE"/>
    <w:rsid w:val="000F7140"/>
    <w:rsid w:val="00107519"/>
    <w:rsid w:val="00111D03"/>
    <w:rsid w:val="00126627"/>
    <w:rsid w:val="00152702"/>
    <w:rsid w:val="001556CC"/>
    <w:rsid w:val="00182F97"/>
    <w:rsid w:val="00186CD7"/>
    <w:rsid w:val="00190265"/>
    <w:rsid w:val="00195E03"/>
    <w:rsid w:val="001A48DC"/>
    <w:rsid w:val="001B068E"/>
    <w:rsid w:val="001C0F76"/>
    <w:rsid w:val="001C46B3"/>
    <w:rsid w:val="001D1F3F"/>
    <w:rsid w:val="001D41FA"/>
    <w:rsid w:val="00222550"/>
    <w:rsid w:val="00226D5C"/>
    <w:rsid w:val="00235291"/>
    <w:rsid w:val="002376EB"/>
    <w:rsid w:val="00244234"/>
    <w:rsid w:val="0025124F"/>
    <w:rsid w:val="00264A13"/>
    <w:rsid w:val="0027037B"/>
    <w:rsid w:val="0028018A"/>
    <w:rsid w:val="00282FF1"/>
    <w:rsid w:val="002840E0"/>
    <w:rsid w:val="002A0964"/>
    <w:rsid w:val="002B7774"/>
    <w:rsid w:val="002C11FF"/>
    <w:rsid w:val="002C3181"/>
    <w:rsid w:val="002C4F6F"/>
    <w:rsid w:val="002C6B44"/>
    <w:rsid w:val="002D44BA"/>
    <w:rsid w:val="002E10BE"/>
    <w:rsid w:val="002E28BC"/>
    <w:rsid w:val="00301E71"/>
    <w:rsid w:val="00305A1D"/>
    <w:rsid w:val="0031151D"/>
    <w:rsid w:val="0033306D"/>
    <w:rsid w:val="00346711"/>
    <w:rsid w:val="00347E9A"/>
    <w:rsid w:val="00350370"/>
    <w:rsid w:val="00356B01"/>
    <w:rsid w:val="00375445"/>
    <w:rsid w:val="00380B73"/>
    <w:rsid w:val="0038126B"/>
    <w:rsid w:val="00384220"/>
    <w:rsid w:val="003A3855"/>
    <w:rsid w:val="003B32F6"/>
    <w:rsid w:val="003B55A0"/>
    <w:rsid w:val="003C4748"/>
    <w:rsid w:val="003C5A00"/>
    <w:rsid w:val="003E2B78"/>
    <w:rsid w:val="003F5415"/>
    <w:rsid w:val="003F75A3"/>
    <w:rsid w:val="004025A7"/>
    <w:rsid w:val="00416F58"/>
    <w:rsid w:val="00430E72"/>
    <w:rsid w:val="00440600"/>
    <w:rsid w:val="00445247"/>
    <w:rsid w:val="00483D90"/>
    <w:rsid w:val="00487D28"/>
    <w:rsid w:val="0049080E"/>
    <w:rsid w:val="004965C9"/>
    <w:rsid w:val="004A6DEC"/>
    <w:rsid w:val="004B5A48"/>
    <w:rsid w:val="004B64A9"/>
    <w:rsid w:val="004C224D"/>
    <w:rsid w:val="004C6D99"/>
    <w:rsid w:val="004E6C1A"/>
    <w:rsid w:val="004E75C5"/>
    <w:rsid w:val="004F39B4"/>
    <w:rsid w:val="00510799"/>
    <w:rsid w:val="00512CA0"/>
    <w:rsid w:val="00533E15"/>
    <w:rsid w:val="005544DE"/>
    <w:rsid w:val="0056686B"/>
    <w:rsid w:val="00581FED"/>
    <w:rsid w:val="005847DD"/>
    <w:rsid w:val="00591BFD"/>
    <w:rsid w:val="00591F87"/>
    <w:rsid w:val="005A1A7A"/>
    <w:rsid w:val="005C4CF0"/>
    <w:rsid w:val="005D7151"/>
    <w:rsid w:val="00600CD2"/>
    <w:rsid w:val="00605FB3"/>
    <w:rsid w:val="006149A6"/>
    <w:rsid w:val="00622C15"/>
    <w:rsid w:val="0062632F"/>
    <w:rsid w:val="006349D4"/>
    <w:rsid w:val="00642EBB"/>
    <w:rsid w:val="006467C8"/>
    <w:rsid w:val="006778CF"/>
    <w:rsid w:val="006849ED"/>
    <w:rsid w:val="00694933"/>
    <w:rsid w:val="006A129D"/>
    <w:rsid w:val="006C517E"/>
    <w:rsid w:val="006D0413"/>
    <w:rsid w:val="006F251E"/>
    <w:rsid w:val="007020F4"/>
    <w:rsid w:val="007030FE"/>
    <w:rsid w:val="00704C27"/>
    <w:rsid w:val="007128AE"/>
    <w:rsid w:val="00724177"/>
    <w:rsid w:val="007558CE"/>
    <w:rsid w:val="00767A8D"/>
    <w:rsid w:val="00780882"/>
    <w:rsid w:val="00792F88"/>
    <w:rsid w:val="0079381B"/>
    <w:rsid w:val="00795647"/>
    <w:rsid w:val="007A4F18"/>
    <w:rsid w:val="007D5BFD"/>
    <w:rsid w:val="007F4B14"/>
    <w:rsid w:val="007F77FF"/>
    <w:rsid w:val="00800CC2"/>
    <w:rsid w:val="00803542"/>
    <w:rsid w:val="0080593E"/>
    <w:rsid w:val="00816D0F"/>
    <w:rsid w:val="008304C8"/>
    <w:rsid w:val="008327A5"/>
    <w:rsid w:val="00835887"/>
    <w:rsid w:val="00842489"/>
    <w:rsid w:val="008463EC"/>
    <w:rsid w:val="00860F88"/>
    <w:rsid w:val="00861A90"/>
    <w:rsid w:val="00861BD1"/>
    <w:rsid w:val="00871140"/>
    <w:rsid w:val="008726E7"/>
    <w:rsid w:val="00874AC0"/>
    <w:rsid w:val="008851CB"/>
    <w:rsid w:val="00893E43"/>
    <w:rsid w:val="00894570"/>
    <w:rsid w:val="00894C3C"/>
    <w:rsid w:val="008969B4"/>
    <w:rsid w:val="008A54E2"/>
    <w:rsid w:val="008A6AE6"/>
    <w:rsid w:val="008B4A07"/>
    <w:rsid w:val="008B68D5"/>
    <w:rsid w:val="008F37CB"/>
    <w:rsid w:val="00911F9E"/>
    <w:rsid w:val="00912CE3"/>
    <w:rsid w:val="0091303A"/>
    <w:rsid w:val="009217BB"/>
    <w:rsid w:val="009326E6"/>
    <w:rsid w:val="009372F2"/>
    <w:rsid w:val="00950ACA"/>
    <w:rsid w:val="0096413A"/>
    <w:rsid w:val="00964999"/>
    <w:rsid w:val="009721F4"/>
    <w:rsid w:val="009938CF"/>
    <w:rsid w:val="00995492"/>
    <w:rsid w:val="009B42D7"/>
    <w:rsid w:val="009C1F5C"/>
    <w:rsid w:val="009D66D6"/>
    <w:rsid w:val="009E0C24"/>
    <w:rsid w:val="009E1220"/>
    <w:rsid w:val="00A10878"/>
    <w:rsid w:val="00A15F80"/>
    <w:rsid w:val="00A44C6F"/>
    <w:rsid w:val="00A73234"/>
    <w:rsid w:val="00A84D0E"/>
    <w:rsid w:val="00AD08FE"/>
    <w:rsid w:val="00AD1FFF"/>
    <w:rsid w:val="00AD23C5"/>
    <w:rsid w:val="00AD25AD"/>
    <w:rsid w:val="00AE6A9F"/>
    <w:rsid w:val="00B00453"/>
    <w:rsid w:val="00B01CE9"/>
    <w:rsid w:val="00B1621D"/>
    <w:rsid w:val="00B331D5"/>
    <w:rsid w:val="00B416BC"/>
    <w:rsid w:val="00B46F07"/>
    <w:rsid w:val="00B54D25"/>
    <w:rsid w:val="00B665E1"/>
    <w:rsid w:val="00B72314"/>
    <w:rsid w:val="00B826D9"/>
    <w:rsid w:val="00B86B38"/>
    <w:rsid w:val="00B94D4F"/>
    <w:rsid w:val="00BA16D1"/>
    <w:rsid w:val="00BA2B6A"/>
    <w:rsid w:val="00BA510B"/>
    <w:rsid w:val="00BA567F"/>
    <w:rsid w:val="00BC26F2"/>
    <w:rsid w:val="00BD7E25"/>
    <w:rsid w:val="00BE6791"/>
    <w:rsid w:val="00C02EE4"/>
    <w:rsid w:val="00C21B5F"/>
    <w:rsid w:val="00C23F3D"/>
    <w:rsid w:val="00C7587C"/>
    <w:rsid w:val="00C90934"/>
    <w:rsid w:val="00C97158"/>
    <w:rsid w:val="00CA5B01"/>
    <w:rsid w:val="00CB6FC0"/>
    <w:rsid w:val="00CC13B9"/>
    <w:rsid w:val="00CC2869"/>
    <w:rsid w:val="00CC2B48"/>
    <w:rsid w:val="00CC4465"/>
    <w:rsid w:val="00CD4AD0"/>
    <w:rsid w:val="00CE7365"/>
    <w:rsid w:val="00CF64DA"/>
    <w:rsid w:val="00CF76A6"/>
    <w:rsid w:val="00D054D1"/>
    <w:rsid w:val="00D1370E"/>
    <w:rsid w:val="00D21AA8"/>
    <w:rsid w:val="00D22D0B"/>
    <w:rsid w:val="00D43AE3"/>
    <w:rsid w:val="00D54718"/>
    <w:rsid w:val="00D65743"/>
    <w:rsid w:val="00D66733"/>
    <w:rsid w:val="00D723BA"/>
    <w:rsid w:val="00D85833"/>
    <w:rsid w:val="00D95B82"/>
    <w:rsid w:val="00DB1FAA"/>
    <w:rsid w:val="00DC05E9"/>
    <w:rsid w:val="00DE7798"/>
    <w:rsid w:val="00E01DF5"/>
    <w:rsid w:val="00E07CB8"/>
    <w:rsid w:val="00E437FA"/>
    <w:rsid w:val="00E61498"/>
    <w:rsid w:val="00E678D0"/>
    <w:rsid w:val="00E81882"/>
    <w:rsid w:val="00E908C0"/>
    <w:rsid w:val="00E91BBF"/>
    <w:rsid w:val="00E94A84"/>
    <w:rsid w:val="00EB4A2E"/>
    <w:rsid w:val="00EC69CA"/>
    <w:rsid w:val="00ED6F34"/>
    <w:rsid w:val="00EF60F1"/>
    <w:rsid w:val="00F04B19"/>
    <w:rsid w:val="00F05040"/>
    <w:rsid w:val="00F6123E"/>
    <w:rsid w:val="00F6298E"/>
    <w:rsid w:val="00F6755B"/>
    <w:rsid w:val="00F732DE"/>
    <w:rsid w:val="00F74B47"/>
    <w:rsid w:val="00F815D5"/>
    <w:rsid w:val="00F92800"/>
    <w:rsid w:val="00F935D5"/>
    <w:rsid w:val="00F94612"/>
    <w:rsid w:val="00F96CEA"/>
    <w:rsid w:val="00FA10C8"/>
    <w:rsid w:val="00FB0A65"/>
    <w:rsid w:val="00FC0C6B"/>
    <w:rsid w:val="00FD604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CA74F"/>
  <w15:docId w15:val="{7FA823F2-E2C5-4F30-958C-0093B7F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FF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7F77FF"/>
  </w:style>
  <w:style w:type="character" w:customStyle="1" w:styleId="mjxassistivemathml">
    <w:name w:val="mjx_assistive_mathml"/>
    <w:basedOn w:val="DefaultParagraphFont"/>
    <w:rsid w:val="007F77FF"/>
  </w:style>
  <w:style w:type="table" w:styleId="TableGrid">
    <w:name w:val="Table Grid"/>
    <w:basedOn w:val="TableNormal"/>
    <w:uiPriority w:val="39"/>
    <w:rsid w:val="007F7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77FF"/>
    <w:rPr>
      <w:b/>
      <w:bCs/>
    </w:rPr>
  </w:style>
  <w:style w:type="character" w:customStyle="1" w:styleId="mi">
    <w:name w:val="mi"/>
    <w:basedOn w:val="DefaultParagraphFont"/>
    <w:rsid w:val="007F77FF"/>
  </w:style>
  <w:style w:type="character" w:styleId="PlaceholderText">
    <w:name w:val="Placeholder Text"/>
    <w:basedOn w:val="DefaultParagraphFont"/>
    <w:uiPriority w:val="99"/>
    <w:semiHidden/>
    <w:rsid w:val="007F77F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7F77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o">
    <w:name w:val="mo"/>
    <w:basedOn w:val="DefaultParagraphFont"/>
    <w:rsid w:val="007F77FF"/>
  </w:style>
  <w:style w:type="paragraph" w:styleId="Header">
    <w:name w:val="header"/>
    <w:basedOn w:val="Normal"/>
    <w:link w:val="Head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5C"/>
  </w:style>
  <w:style w:type="paragraph" w:styleId="Footer">
    <w:name w:val="footer"/>
    <w:basedOn w:val="Normal"/>
    <w:link w:val="Foot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Relationship Id="rId20" Type="http://schemas.openxmlformats.org/officeDocument/2006/relationships/header" Target="header1.xml"/><Relationship Id="rId21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Program%20Files%20(x86)\Microsoft%20Office\root\Office16\MathType%20Commands%206%20For%20Word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E37B-62AE-4A28-A363-2684CDE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MathType Commands 6 For Word 2013</Template>
  <TotalTime>419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MathType Commands 6 for Word</vt:lpstr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5 -TUẦN 7</dc:title>
  <dc:subject>Phiếu bài tập tuần Toán lớp 5</dc:subject>
  <dc:creator>Giasutienbo.com</dc:creator>
  <cp:keywords>	phiếu bài tập toán 5, phiếu tuần toán 5, toán 5</cp:keywords>
  <dc:description/>
  <cp:lastModifiedBy>Giasutienbo.com</cp:lastModifiedBy>
  <cp:revision>7</cp:revision>
  <cp:lastPrinted>2019-08-08T05:33:00Z</cp:lastPrinted>
  <dcterms:created xsi:type="dcterms:W3CDTF">2021-01-07T22:56:43Z</dcterms:created>
  <dcterms:modified xsi:type="dcterms:W3CDTF">2021-01-07T22:56:43Z</dcterms:modified>
  <cp:category>Toán lớp 5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Build">
    <vt:lpwstr>14072801</vt:lpwstr>
  </property>
  <property fmtid="{D5CDD505-2E9C-101B-9397-08002B2CF9AE}" pid="3" name="MTWinEqns">
    <vt:bool>true</vt:bool>
  </property>
</Properties>
</file>