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3EDE0" w14:textId="455DB9B2" w:rsidR="007F77FF" w:rsidRDefault="007F77FF" w:rsidP="002B0622">
      <w:pPr>
        <w:pStyle w:val="Heading1"/>
        <w:spacing w:line="240" w:lineRule="auto"/>
        <w:jc w:val="center"/>
        <w:rPr>
          <w:sz w:val="24"/>
          <w:szCs w:val="24"/>
          <w:u w:val="single"/>
          <w:lang w:val="fr-FR"/>
        </w:rPr>
      </w:pPr>
      <w:r w:rsidRPr="00226D5C">
        <w:rPr>
          <w:sz w:val="24"/>
          <w:szCs w:val="24"/>
          <w:u w:val="single"/>
          <w:lang w:val="fr-FR"/>
        </w:rPr>
        <w:t>Bài tập</w:t>
      </w:r>
      <w:r w:rsidR="00F6755B">
        <w:rPr>
          <w:sz w:val="24"/>
          <w:szCs w:val="24"/>
          <w:u w:val="single"/>
          <w:lang w:val="fr-FR"/>
        </w:rPr>
        <w:t xml:space="preserve"> về nhà </w:t>
      </w:r>
      <w:r w:rsidRPr="00226D5C">
        <w:rPr>
          <w:sz w:val="24"/>
          <w:szCs w:val="24"/>
          <w:u w:val="single"/>
          <w:lang w:val="fr-FR"/>
        </w:rPr>
        <w:t xml:space="preserve"> số </w:t>
      </w:r>
      <w:r w:rsidR="00372F76">
        <w:rPr>
          <w:sz w:val="24"/>
          <w:szCs w:val="24"/>
          <w:u w:val="single"/>
          <w:lang w:val="fr-FR"/>
        </w:rPr>
        <w:t>1</w:t>
      </w:r>
      <w:r w:rsidR="00F3052E">
        <w:rPr>
          <w:sz w:val="24"/>
          <w:szCs w:val="24"/>
          <w:u w:val="single"/>
          <w:lang w:val="fr-FR"/>
        </w:rPr>
        <w:t>6</w:t>
      </w:r>
    </w:p>
    <w:tbl>
      <w:tblPr>
        <w:tblStyle w:val="TableGrid"/>
        <w:tblW w:w="10655" w:type="dxa"/>
        <w:jc w:val="center"/>
        <w:tblInd w:w="0" w:type="dxa"/>
        <w:tblLook w:val="04A0" w:firstRow="1" w:lastRow="0" w:firstColumn="1" w:lastColumn="0" w:noHBand="0" w:noVBand="1"/>
      </w:tblPr>
      <w:tblGrid>
        <w:gridCol w:w="521"/>
        <w:gridCol w:w="9113"/>
        <w:gridCol w:w="1021"/>
      </w:tblGrid>
      <w:tr w:rsidR="00F6755B" w:rsidRPr="00226D5C" w14:paraId="369B69CB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B046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Bài 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37AF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 xml:space="preserve">Đề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0EA4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226D5C">
              <w:rPr>
                <w:sz w:val="24"/>
                <w:szCs w:val="24"/>
                <w:u w:val="single"/>
              </w:rPr>
              <w:t>Đáp số</w:t>
            </w:r>
          </w:p>
        </w:tc>
      </w:tr>
      <w:tr w:rsidR="00F6755B" w:rsidRPr="00226D5C" w14:paraId="172B04DD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5DC7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4447" w14:textId="1D14FE1B" w:rsidR="007F77FF" w:rsidRPr="002B0622" w:rsidRDefault="00F3052E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24,5 – 4,5 : 0,5 = ….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3F58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B416BC" w:rsidRPr="00226D5C" w14:paraId="08B4FA25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495B" w14:textId="77777777" w:rsidR="00B416BC" w:rsidRPr="00226D5C" w:rsidRDefault="00B416BC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154E" w14:textId="7B1B58D8" w:rsidR="00B416BC" w:rsidRPr="004413BA" w:rsidRDefault="00F3052E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X : 12,5 = 22,5 : 1,5. Như vậy, X = 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24BB" w14:textId="77777777" w:rsidR="00B416BC" w:rsidRPr="00226D5C" w:rsidRDefault="00B416BC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C01AB0" w14:paraId="294B7FB6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99C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3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4A0B" w14:textId="2F3BAE4B" w:rsidR="007F77FF" w:rsidRPr="00372F76" w:rsidRDefault="00F3052E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lớp học có tất cả 40 học sinh trong đó 52,5% số học sinh là nữ. Như vậy, số học sinh nữ của lớp đó là…. bạn.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4FB4" w14:textId="77777777" w:rsidR="007F77FF" w:rsidRPr="00372F76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A770AC" w14:paraId="663570C3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425B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4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83B6" w14:textId="190B9DF1" w:rsidR="007F77FF" w:rsidRPr="00A770AC" w:rsidRDefault="00F3052E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Tỉ số phần trăm của 13 và 52 là…%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11C" w14:textId="77777777" w:rsidR="007F77FF" w:rsidRPr="00F3052E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14:paraId="27BCDF32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D0C4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5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C691" w14:textId="430B7DA8" w:rsidR="007F77FF" w:rsidRPr="00484BEA" w:rsidRDefault="00F3052E" w:rsidP="004413B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25,7% + 18,6% =…%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A0F0" w14:textId="77777777" w:rsidR="007F77FF" w:rsidRPr="000557D5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3966ACBE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49FF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6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464" w14:textId="1B1C94AF" w:rsidR="007F77FF" w:rsidRPr="000557D5" w:rsidRDefault="00F3052E" w:rsidP="000557D5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119,7% : 9 = …%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D87B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082DF0" w14:paraId="628F4CAE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C87F" w14:textId="77777777" w:rsidR="007F77FF" w:rsidRPr="00226D5C" w:rsidRDefault="007F77FF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7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70F3" w14:textId="1DE22AD4" w:rsidR="007F77FF" w:rsidRPr="00B416BC" w:rsidRDefault="00F3052E" w:rsidP="00C01AB0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3052E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Số dư trong phép chia 3,7 : 2,4 là… ( Biết phần thập phân của thương chỉ lấy đến hai chữ số)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F8B0" w14:textId="77777777" w:rsidR="007F77FF" w:rsidRPr="00082DF0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484BEA" w14:paraId="42E3EE12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99C3" w14:textId="77777777" w:rsidR="007F77FF" w:rsidRPr="00484BEA" w:rsidRDefault="007F77FF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8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8C8F" w14:textId="5FEFDD78" w:rsidR="007F77FF" w:rsidRPr="00484BEA" w:rsidRDefault="0047521D" w:rsidP="00C01AB0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lớp học có 25 học sinh nam và 15 học sinh nữ. Như vậy, tỉ số phần trăm của học sinh nữ so với học sinh nam là….%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FEB4" w14:textId="77777777" w:rsidR="007F77FF" w:rsidRPr="000557D5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2B0622" w:rsidRPr="00226D5C" w14:paraId="65AF1053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899" w14:textId="77777777" w:rsidR="002B0622" w:rsidRPr="00484BEA" w:rsidRDefault="002B0622" w:rsidP="00484BE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84BE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9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AA2E" w14:textId="741678A8" w:rsidR="002B0622" w:rsidRPr="0047521D" w:rsidRDefault="0047521D" w:rsidP="0047521D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chất lỏng khi để ra ngoài không khí thì bị bay hơi theo quy luật cứ sau mỗi giờ thì bay hơi hết 40% khối lượng trước đó. Nếu để 80kg chất lỏng này ngoài không khí thì sau 2 giờ sẽ còn lại …….kg chất lỏng đó.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5CF5" w14:textId="77777777" w:rsidR="002B0622" w:rsidRPr="00226D5C" w:rsidRDefault="002B0622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1192AF30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1A98" w14:textId="77777777" w:rsidR="007F77FF" w:rsidRPr="00226D5C" w:rsidRDefault="00226D5C" w:rsidP="002B0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26D5C">
              <w:rPr>
                <w:sz w:val="24"/>
                <w:szCs w:val="24"/>
              </w:rPr>
              <w:t>10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F5E9" w14:textId="679EF698" w:rsidR="007F77FF" w:rsidRPr="00484BEA" w:rsidRDefault="0047521D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Thùy Trang có một chiếc Smartphone. Khi pin đầy, với mức sử dụng trung bình thì sau 20 giờ hết pin. Lúc 7 giờ sáng, Thùy Trang thấy Smartphone của mình còn 80% pin. Vậy với mức sử dụng trung bình thì đến 7 giờ tối Smartphone của Thùy Trang còn ……….% pin.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CA6E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7F77FF" w:rsidRPr="00226D5C" w14:paraId="1EEF18A1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404" w14:textId="77777777" w:rsidR="007F77FF" w:rsidRPr="00372F76" w:rsidRDefault="00F8201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372F76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11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A468" w14:textId="03ED749E" w:rsidR="00A770AC" w:rsidRPr="002B0622" w:rsidRDefault="0047521D" w:rsidP="0047521D">
            <w:pPr>
              <w:spacing w:before="300" w:after="30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Người ta pha 4,5g muối với 495,5g nước tinh khiết để được một dung dịch nước muối. Hỏi dung dịch đó chứa bao nhiêu phần trăm muối?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F349" w14:textId="77777777" w:rsidR="007F77FF" w:rsidRPr="00226D5C" w:rsidRDefault="007F77FF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  <w:tr w:rsidR="00F8201A" w:rsidRPr="00226D5C" w14:paraId="66EF4936" w14:textId="77777777" w:rsidTr="002B0622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9B8C" w14:textId="77777777" w:rsidR="00F8201A" w:rsidRPr="00F8201A" w:rsidRDefault="00F8201A" w:rsidP="00F8201A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F8201A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12</w:t>
            </w:r>
          </w:p>
        </w:tc>
        <w:tc>
          <w:tcPr>
            <w:tcW w:w="9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1AF1" w14:textId="77777777" w:rsidR="0047521D" w:rsidRPr="0047521D" w:rsidRDefault="0047521D" w:rsidP="0047521D">
            <w:pPr>
              <w:spacing w:after="0" w:line="420" w:lineRule="atLeast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>Một người bỏ ra 84000 đồng để mua hoa quả. Sau khi bán hết số hoa quả, người đó thu</w:t>
            </w:r>
            <w:bookmarkStart w:id="0" w:name="_GoBack"/>
            <w:bookmarkEnd w:id="0"/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t xml:space="preserve"> được 105000 đồng. Hỏi:</w:t>
            </w: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a) Tiền bán hoa quả bằng bao nhiêu phần trăm tiền vốn?</w:t>
            </w:r>
            <w:r w:rsidRPr="0047521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  <w:br/>
              <w:t>b) Người đó lãi bao nhiêu phần trăm?</w:t>
            </w:r>
          </w:p>
          <w:p w14:paraId="0DEF199A" w14:textId="42BCAA8E" w:rsidR="00A770AC" w:rsidRPr="00F8201A" w:rsidRDefault="00A770AC" w:rsidP="00A770AC">
            <w:pPr>
              <w:spacing w:after="0" w:line="420" w:lineRule="atLeast"/>
              <w:jc w:val="both"/>
              <w:outlineLvl w:val="5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11A" w14:textId="77777777" w:rsidR="00F8201A" w:rsidRPr="00226D5C" w:rsidRDefault="00F8201A" w:rsidP="002B0622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14:paraId="04D8837F" w14:textId="77777777" w:rsidR="00533E15" w:rsidRPr="00226D5C" w:rsidRDefault="00F6755B" w:rsidP="002B0622">
      <w:pPr>
        <w:tabs>
          <w:tab w:val="left" w:pos="1152"/>
        </w:tabs>
        <w:spacing w:line="240" w:lineRule="auto"/>
      </w:pPr>
      <w:r>
        <w:tab/>
      </w:r>
    </w:p>
    <w:sectPr w:rsidR="00533E15" w:rsidRPr="00226D5C" w:rsidSect="007F77F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B4CAB" w14:textId="77777777" w:rsidR="00202309" w:rsidRDefault="00202309" w:rsidP="00226D5C">
      <w:pPr>
        <w:spacing w:after="0" w:line="240" w:lineRule="auto"/>
      </w:pPr>
      <w:r>
        <w:separator/>
      </w:r>
    </w:p>
  </w:endnote>
  <w:endnote w:type="continuationSeparator" w:id="0">
    <w:p w14:paraId="24A685E6" w14:textId="77777777" w:rsidR="00202309" w:rsidRDefault="00202309" w:rsidP="0022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2F01" w14:textId="77777777" w:rsidR="00202309" w:rsidRDefault="00202309" w:rsidP="00226D5C">
      <w:pPr>
        <w:spacing w:after="0" w:line="240" w:lineRule="auto"/>
      </w:pPr>
      <w:r>
        <w:separator/>
      </w:r>
    </w:p>
  </w:footnote>
  <w:footnote w:type="continuationSeparator" w:id="0">
    <w:p w14:paraId="084C0E7C" w14:textId="77777777" w:rsidR="00202309" w:rsidRDefault="00202309" w:rsidP="0022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FF"/>
    <w:rsid w:val="0000080F"/>
    <w:rsid w:val="00011AB3"/>
    <w:rsid w:val="000368FF"/>
    <w:rsid w:val="00042EF3"/>
    <w:rsid w:val="000557D5"/>
    <w:rsid w:val="00067892"/>
    <w:rsid w:val="00082DF0"/>
    <w:rsid w:val="00093E46"/>
    <w:rsid w:val="000A4404"/>
    <w:rsid w:val="000D5379"/>
    <w:rsid w:val="000D7B2A"/>
    <w:rsid w:val="000E74CE"/>
    <w:rsid w:val="000F7140"/>
    <w:rsid w:val="00107519"/>
    <w:rsid w:val="00111D03"/>
    <w:rsid w:val="00126627"/>
    <w:rsid w:val="00152702"/>
    <w:rsid w:val="001556CC"/>
    <w:rsid w:val="00182F97"/>
    <w:rsid w:val="00186CD7"/>
    <w:rsid w:val="00190265"/>
    <w:rsid w:val="00195E03"/>
    <w:rsid w:val="001A48DC"/>
    <w:rsid w:val="001B068E"/>
    <w:rsid w:val="001C0F76"/>
    <w:rsid w:val="001C46B3"/>
    <w:rsid w:val="001D1F3F"/>
    <w:rsid w:val="001D41FA"/>
    <w:rsid w:val="00202309"/>
    <w:rsid w:val="00222550"/>
    <w:rsid w:val="00226D5C"/>
    <w:rsid w:val="00235291"/>
    <w:rsid w:val="002376EB"/>
    <w:rsid w:val="00244234"/>
    <w:rsid w:val="0025124F"/>
    <w:rsid w:val="00264A13"/>
    <w:rsid w:val="0027037B"/>
    <w:rsid w:val="0028018A"/>
    <w:rsid w:val="00282FF1"/>
    <w:rsid w:val="002840E0"/>
    <w:rsid w:val="002A0964"/>
    <w:rsid w:val="002B0622"/>
    <w:rsid w:val="002B7774"/>
    <w:rsid w:val="002C11FF"/>
    <w:rsid w:val="002C3181"/>
    <w:rsid w:val="002C4F6F"/>
    <w:rsid w:val="002C6B44"/>
    <w:rsid w:val="002D44BA"/>
    <w:rsid w:val="002E10BE"/>
    <w:rsid w:val="002E28BC"/>
    <w:rsid w:val="00301E71"/>
    <w:rsid w:val="00305A1D"/>
    <w:rsid w:val="00305BD4"/>
    <w:rsid w:val="0031151D"/>
    <w:rsid w:val="0033306D"/>
    <w:rsid w:val="003433E6"/>
    <w:rsid w:val="00346711"/>
    <w:rsid w:val="00347E9A"/>
    <w:rsid w:val="00350370"/>
    <w:rsid w:val="00356B01"/>
    <w:rsid w:val="00372F76"/>
    <w:rsid w:val="00375445"/>
    <w:rsid w:val="00380B73"/>
    <w:rsid w:val="0038126B"/>
    <w:rsid w:val="00384220"/>
    <w:rsid w:val="003A3855"/>
    <w:rsid w:val="003B32F6"/>
    <w:rsid w:val="003B55A0"/>
    <w:rsid w:val="003C4748"/>
    <w:rsid w:val="003C5A00"/>
    <w:rsid w:val="003E2B78"/>
    <w:rsid w:val="003F5415"/>
    <w:rsid w:val="003F75A3"/>
    <w:rsid w:val="004025A7"/>
    <w:rsid w:val="00416F58"/>
    <w:rsid w:val="00427EA8"/>
    <w:rsid w:val="00430E72"/>
    <w:rsid w:val="00440600"/>
    <w:rsid w:val="004413BA"/>
    <w:rsid w:val="00445247"/>
    <w:rsid w:val="0047521D"/>
    <w:rsid w:val="00483D90"/>
    <w:rsid w:val="00484BEA"/>
    <w:rsid w:val="00487D28"/>
    <w:rsid w:val="0049080E"/>
    <w:rsid w:val="004965C9"/>
    <w:rsid w:val="004A6DEC"/>
    <w:rsid w:val="004B5A48"/>
    <w:rsid w:val="004B64A9"/>
    <w:rsid w:val="004C224D"/>
    <w:rsid w:val="004C6D99"/>
    <w:rsid w:val="004E6C1A"/>
    <w:rsid w:val="004E75C5"/>
    <w:rsid w:val="004F39B4"/>
    <w:rsid w:val="00510799"/>
    <w:rsid w:val="00512CA0"/>
    <w:rsid w:val="00533E15"/>
    <w:rsid w:val="005538B2"/>
    <w:rsid w:val="005544DE"/>
    <w:rsid w:val="0056686B"/>
    <w:rsid w:val="00581FED"/>
    <w:rsid w:val="005847DD"/>
    <w:rsid w:val="00591BFD"/>
    <w:rsid w:val="00591F87"/>
    <w:rsid w:val="005A1A7A"/>
    <w:rsid w:val="005B6138"/>
    <w:rsid w:val="005C4CF0"/>
    <w:rsid w:val="005D7151"/>
    <w:rsid w:val="00600CD2"/>
    <w:rsid w:val="00605FB3"/>
    <w:rsid w:val="006149A6"/>
    <w:rsid w:val="00622C15"/>
    <w:rsid w:val="0062632F"/>
    <w:rsid w:val="006349D4"/>
    <w:rsid w:val="006467C8"/>
    <w:rsid w:val="006778CF"/>
    <w:rsid w:val="006849ED"/>
    <w:rsid w:val="00694933"/>
    <w:rsid w:val="006A129D"/>
    <w:rsid w:val="006C517E"/>
    <w:rsid w:val="006D0413"/>
    <w:rsid w:val="006F251E"/>
    <w:rsid w:val="007020F4"/>
    <w:rsid w:val="007030FE"/>
    <w:rsid w:val="00704C27"/>
    <w:rsid w:val="007128AE"/>
    <w:rsid w:val="00724177"/>
    <w:rsid w:val="007558CE"/>
    <w:rsid w:val="00767A8D"/>
    <w:rsid w:val="00780882"/>
    <w:rsid w:val="00792F88"/>
    <w:rsid w:val="0079381B"/>
    <w:rsid w:val="00795647"/>
    <w:rsid w:val="007A4F18"/>
    <w:rsid w:val="007D5BFD"/>
    <w:rsid w:val="007F4B14"/>
    <w:rsid w:val="007F77FF"/>
    <w:rsid w:val="00800CC2"/>
    <w:rsid w:val="00803542"/>
    <w:rsid w:val="0080593E"/>
    <w:rsid w:val="00816D0F"/>
    <w:rsid w:val="008304C8"/>
    <w:rsid w:val="00830974"/>
    <w:rsid w:val="008327A5"/>
    <w:rsid w:val="00835887"/>
    <w:rsid w:val="00842489"/>
    <w:rsid w:val="008463EC"/>
    <w:rsid w:val="00860F88"/>
    <w:rsid w:val="00861BD1"/>
    <w:rsid w:val="00871140"/>
    <w:rsid w:val="008726E7"/>
    <w:rsid w:val="00874AC0"/>
    <w:rsid w:val="008851CB"/>
    <w:rsid w:val="00893E43"/>
    <w:rsid w:val="00894C3C"/>
    <w:rsid w:val="008969B4"/>
    <w:rsid w:val="008A54E2"/>
    <w:rsid w:val="008A6AE6"/>
    <w:rsid w:val="008B4A07"/>
    <w:rsid w:val="008B68D5"/>
    <w:rsid w:val="008F37CB"/>
    <w:rsid w:val="00911F9E"/>
    <w:rsid w:val="00912CE3"/>
    <w:rsid w:val="0091303A"/>
    <w:rsid w:val="009217BB"/>
    <w:rsid w:val="009326E6"/>
    <w:rsid w:val="009372F2"/>
    <w:rsid w:val="00950ACA"/>
    <w:rsid w:val="0096413A"/>
    <w:rsid w:val="00964999"/>
    <w:rsid w:val="009721F4"/>
    <w:rsid w:val="009938CF"/>
    <w:rsid w:val="00995492"/>
    <w:rsid w:val="009B42D7"/>
    <w:rsid w:val="009C1F5C"/>
    <w:rsid w:val="009D66D6"/>
    <w:rsid w:val="009E0C24"/>
    <w:rsid w:val="009E1220"/>
    <w:rsid w:val="00A10878"/>
    <w:rsid w:val="00A15F80"/>
    <w:rsid w:val="00A44C6F"/>
    <w:rsid w:val="00A45932"/>
    <w:rsid w:val="00A73234"/>
    <w:rsid w:val="00A770AC"/>
    <w:rsid w:val="00A84D0E"/>
    <w:rsid w:val="00AC7D8F"/>
    <w:rsid w:val="00AD08FE"/>
    <w:rsid w:val="00AD1FFF"/>
    <w:rsid w:val="00AD23C5"/>
    <w:rsid w:val="00AD25AD"/>
    <w:rsid w:val="00AE6A9F"/>
    <w:rsid w:val="00B00453"/>
    <w:rsid w:val="00B01CE9"/>
    <w:rsid w:val="00B1621D"/>
    <w:rsid w:val="00B331D5"/>
    <w:rsid w:val="00B416BC"/>
    <w:rsid w:val="00B46F07"/>
    <w:rsid w:val="00B54D25"/>
    <w:rsid w:val="00B665E1"/>
    <w:rsid w:val="00B72314"/>
    <w:rsid w:val="00B826D9"/>
    <w:rsid w:val="00B86B38"/>
    <w:rsid w:val="00B94D4F"/>
    <w:rsid w:val="00BA16D1"/>
    <w:rsid w:val="00BA2B6A"/>
    <w:rsid w:val="00BA510B"/>
    <w:rsid w:val="00BA567F"/>
    <w:rsid w:val="00BC26F2"/>
    <w:rsid w:val="00BD7E25"/>
    <w:rsid w:val="00BE6791"/>
    <w:rsid w:val="00C01AB0"/>
    <w:rsid w:val="00C02EE4"/>
    <w:rsid w:val="00C21B5F"/>
    <w:rsid w:val="00C23F3D"/>
    <w:rsid w:val="00C7587C"/>
    <w:rsid w:val="00C90934"/>
    <w:rsid w:val="00C97158"/>
    <w:rsid w:val="00CA5B01"/>
    <w:rsid w:val="00CB6FC0"/>
    <w:rsid w:val="00CC13B9"/>
    <w:rsid w:val="00CC2869"/>
    <w:rsid w:val="00CC2B48"/>
    <w:rsid w:val="00CC4465"/>
    <w:rsid w:val="00CD4AD0"/>
    <w:rsid w:val="00CE7365"/>
    <w:rsid w:val="00CF64DA"/>
    <w:rsid w:val="00CF76A6"/>
    <w:rsid w:val="00D054D1"/>
    <w:rsid w:val="00D1370E"/>
    <w:rsid w:val="00D21AA8"/>
    <w:rsid w:val="00D22D0B"/>
    <w:rsid w:val="00D43AE3"/>
    <w:rsid w:val="00D54718"/>
    <w:rsid w:val="00D65743"/>
    <w:rsid w:val="00D66733"/>
    <w:rsid w:val="00D723BA"/>
    <w:rsid w:val="00D85833"/>
    <w:rsid w:val="00D95B82"/>
    <w:rsid w:val="00DB1FAA"/>
    <w:rsid w:val="00DC05E9"/>
    <w:rsid w:val="00DE7798"/>
    <w:rsid w:val="00E01DF5"/>
    <w:rsid w:val="00E07CB8"/>
    <w:rsid w:val="00E437FA"/>
    <w:rsid w:val="00E61498"/>
    <w:rsid w:val="00E678D0"/>
    <w:rsid w:val="00E81882"/>
    <w:rsid w:val="00E908C0"/>
    <w:rsid w:val="00E91BBF"/>
    <w:rsid w:val="00E94A84"/>
    <w:rsid w:val="00EB4A2E"/>
    <w:rsid w:val="00EC69CA"/>
    <w:rsid w:val="00ED6F34"/>
    <w:rsid w:val="00EF60F1"/>
    <w:rsid w:val="00F04B19"/>
    <w:rsid w:val="00F05040"/>
    <w:rsid w:val="00F3052E"/>
    <w:rsid w:val="00F6123E"/>
    <w:rsid w:val="00F6298E"/>
    <w:rsid w:val="00F6755B"/>
    <w:rsid w:val="00F732DE"/>
    <w:rsid w:val="00F74B47"/>
    <w:rsid w:val="00F815D5"/>
    <w:rsid w:val="00F8201A"/>
    <w:rsid w:val="00F92800"/>
    <w:rsid w:val="00F935D5"/>
    <w:rsid w:val="00F94612"/>
    <w:rsid w:val="00F96CEA"/>
    <w:rsid w:val="00FA10C8"/>
    <w:rsid w:val="00FB0A65"/>
    <w:rsid w:val="00FC0C6B"/>
    <w:rsid w:val="00FC62AD"/>
    <w:rsid w:val="00FD6046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F7F683"/>
  <w15:docId w15:val="{7FA823F2-E2C5-4F30-958C-0093B7F0B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7FF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7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77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7F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F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n">
    <w:name w:val="mn"/>
    <w:basedOn w:val="DefaultParagraphFont"/>
    <w:rsid w:val="007F77FF"/>
  </w:style>
  <w:style w:type="character" w:customStyle="1" w:styleId="mjxassistivemathml">
    <w:name w:val="mjx_assistive_mathml"/>
    <w:basedOn w:val="DefaultParagraphFont"/>
    <w:rsid w:val="007F77FF"/>
  </w:style>
  <w:style w:type="table" w:styleId="TableGrid">
    <w:name w:val="Table Grid"/>
    <w:basedOn w:val="TableNormal"/>
    <w:uiPriority w:val="39"/>
    <w:rsid w:val="007F7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F77FF"/>
    <w:rPr>
      <w:b/>
      <w:bCs/>
    </w:rPr>
  </w:style>
  <w:style w:type="character" w:customStyle="1" w:styleId="mi">
    <w:name w:val="mi"/>
    <w:basedOn w:val="DefaultParagraphFont"/>
    <w:rsid w:val="007F77FF"/>
  </w:style>
  <w:style w:type="character" w:styleId="PlaceholderText">
    <w:name w:val="Placeholder Text"/>
    <w:basedOn w:val="DefaultParagraphFont"/>
    <w:uiPriority w:val="99"/>
    <w:semiHidden/>
    <w:rsid w:val="007F77FF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7F77F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o">
    <w:name w:val="mo"/>
    <w:basedOn w:val="DefaultParagraphFont"/>
    <w:rsid w:val="007F77FF"/>
  </w:style>
  <w:style w:type="paragraph" w:styleId="Header">
    <w:name w:val="header"/>
    <w:basedOn w:val="Normal"/>
    <w:link w:val="Head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5C"/>
  </w:style>
  <w:style w:type="paragraph" w:styleId="Footer">
    <w:name w:val="footer"/>
    <w:basedOn w:val="Normal"/>
    <w:link w:val="FooterChar"/>
    <w:uiPriority w:val="99"/>
    <w:unhideWhenUsed/>
    <w:rsid w:val="00226D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5C"/>
  </w:style>
  <w:style w:type="character" w:styleId="Emphasis">
    <w:name w:val="Emphasis"/>
    <w:basedOn w:val="DefaultParagraphFont"/>
    <w:uiPriority w:val="20"/>
    <w:qFormat/>
    <w:rsid w:val="002B0622"/>
    <w:rPr>
      <w:i/>
      <w:iCs/>
    </w:rPr>
  </w:style>
  <w:style w:type="character" w:customStyle="1" w:styleId="mfrac">
    <w:name w:val="mfrac"/>
    <w:basedOn w:val="DefaultParagraphFont"/>
    <w:rsid w:val="0037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5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4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493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1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6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6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Program%20Files%20(x86)\Microsoft%20Office\root\Office16\MathType%20Commands%206%20For%20Word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BE66-E196-4982-884A-374A052E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 2013</Template>
  <TotalTime>572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MathType Commands 6 for Word</vt:lpstr>
    </vt:vector>
  </TitlesOfParts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BÀI TẬP TOÁN 5 -TUẦN 16</dc:title>
  <dc:subject>Phiếu bài tập tuần Toán lớp 5</dc:subject>
  <dc:creator>Giasutienbo.com</dc:creator>
  <cp:keywords>	phiếu bài tập toán 5, phiếu tuần toán 5, toán 5</cp:keywords>
  <dc:description/>
  <cp:lastModifiedBy>Giasutienbo.com</cp:lastModifiedBy>
  <cp:revision>18</cp:revision>
  <cp:lastPrinted>2019-06-27T10:30:00Z</cp:lastPrinted>
  <dcterms:created xsi:type="dcterms:W3CDTF">2021-01-07T22:56:40Z</dcterms:created>
  <dcterms:modified xsi:type="dcterms:W3CDTF">2021-01-07T22:56:40Z</dcterms:modified>
  <cp:category>Toán lớp 5</cp:category>
  <cp:contentStatus/>
  <dc:identifier>Giasutienbo.com</dc:identifier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14072801</vt:lpwstr>
  </property>
  <property fmtid="{D5CDD505-2E9C-101B-9397-08002B2CF9AE}" pid="3" name="MTWinEqns">
    <vt:bool>true</vt:bool>
  </property>
</Properties>
</file>